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C2" w:rsidRDefault="00D41AA7" w:rsidP="00D45A6B">
      <w:pPr>
        <w:pStyle w:val="Title"/>
        <w:spacing w:after="360"/>
        <w:ind w:left="0" w:firstLine="0"/>
      </w:pPr>
      <w:bookmarkStart w:id="0" w:name="_GoBack"/>
      <w:bookmarkEnd w:id="0"/>
      <w:r>
        <w:t>Errors &amp; Omissions</w:t>
      </w:r>
      <w:r w:rsidR="008207F5">
        <w:t xml:space="preserve"> </w:t>
      </w:r>
      <w:r w:rsidR="003539B5">
        <w:t xml:space="preserve">Application </w:t>
      </w:r>
    </w:p>
    <w:p w:rsidR="003F3220" w:rsidRPr="000E54FE" w:rsidRDefault="00D41AA7" w:rsidP="00436163">
      <w:pPr>
        <w:pStyle w:val="Subtitle"/>
        <w:rPr>
          <w:color w:val="C79000"/>
        </w:rPr>
      </w:pPr>
      <w:r w:rsidRPr="000E54FE">
        <w:rPr>
          <w:color w:val="C79000"/>
        </w:rPr>
        <w:t>Canada</w:t>
      </w:r>
    </w:p>
    <w:p w:rsidR="00257C84" w:rsidRPr="00257C84" w:rsidRDefault="00257C84" w:rsidP="0060194D">
      <w:pPr>
        <w:pStyle w:val="ListHeading0"/>
        <w:pBdr>
          <w:between w:val="single" w:sz="2" w:space="1" w:color="C79000"/>
        </w:pBdr>
      </w:pPr>
      <w:r w:rsidRPr="00257C84">
        <w:t xml:space="preserve">Please provide the following details </w:t>
      </w:r>
      <w:r w:rsidR="00EE42C7" w:rsidRPr="00257C84">
        <w:t xml:space="preserve">(including </w:t>
      </w:r>
      <w:r w:rsidR="00EE42C7">
        <w:t xml:space="preserve">all </w:t>
      </w:r>
      <w:r w:rsidR="00EE42C7" w:rsidRPr="00257C84">
        <w:t>trading names</w:t>
      </w:r>
      <w:r w:rsidR="00EE42C7">
        <w:t xml:space="preserve"> and subsidiaries</w:t>
      </w:r>
      <w:r w:rsidR="00EE42C7" w:rsidRPr="00257C84">
        <w:t>)</w:t>
      </w:r>
      <w:r w:rsidRPr="00257C84">
        <w:t xml:space="preserve">: </w:t>
      </w:r>
    </w:p>
    <w:tbl>
      <w:tblPr>
        <w:tblStyle w:val="TokioMarineTable"/>
        <w:tblW w:w="10632" w:type="dxa"/>
        <w:tblBorders>
          <w:top w:val="none" w:sz="0" w:space="0" w:color="auto"/>
          <w:bottom w:val="single" w:sz="2" w:space="0" w:color="C79000"/>
          <w:insideH w:val="single" w:sz="2" w:space="0" w:color="C79000"/>
          <w:insideV w:val="single" w:sz="2" w:space="0" w:color="C79000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694"/>
      </w:tblGrid>
      <w:tr w:rsidR="00257C84" w:rsidRPr="00913A24" w:rsidTr="000001AB">
        <w:trPr>
          <w:trHeight w:val="363"/>
        </w:trPr>
        <w:tc>
          <w:tcPr>
            <w:tcW w:w="7938" w:type="dxa"/>
          </w:tcPr>
          <w:p w:rsidR="00257C84" w:rsidRPr="00257C84" w:rsidRDefault="00A83F72" w:rsidP="00EE42C7">
            <w:pPr>
              <w:pStyle w:val="BodyText"/>
            </w:pPr>
            <w:r>
              <w:t>N</w:t>
            </w:r>
            <w:r w:rsidR="00257C84">
              <w:t>ame</w:t>
            </w:r>
            <w:r w:rsidR="00436163">
              <w:t>:</w:t>
            </w:r>
          </w:p>
        </w:tc>
        <w:tc>
          <w:tcPr>
            <w:tcW w:w="2694" w:type="dxa"/>
          </w:tcPr>
          <w:p w:rsidR="00257C84" w:rsidRPr="008F512E" w:rsidRDefault="00257C84" w:rsidP="00537DEE">
            <w:pPr>
              <w:pStyle w:val="BodyText"/>
              <w:ind w:left="145"/>
            </w:pPr>
            <w:r>
              <w:t xml:space="preserve">Date </w:t>
            </w:r>
            <w:r w:rsidR="00537DEE">
              <w:t>of establishment</w:t>
            </w:r>
            <w:r w:rsidR="00436163">
              <w:t>:</w:t>
            </w:r>
          </w:p>
        </w:tc>
      </w:tr>
      <w:tr w:rsidR="00257C84" w:rsidRPr="00913A24" w:rsidTr="000001AB">
        <w:trPr>
          <w:trHeight w:val="363"/>
        </w:trPr>
        <w:tc>
          <w:tcPr>
            <w:tcW w:w="7938" w:type="dxa"/>
          </w:tcPr>
          <w:p w:rsidR="00257C84" w:rsidRPr="00257C84" w:rsidRDefault="008207F5" w:rsidP="00257C84">
            <w:pPr>
              <w:pStyle w:val="BodyText"/>
            </w:pPr>
            <w:r>
              <w:t>Address</w:t>
            </w:r>
          </w:p>
        </w:tc>
        <w:tc>
          <w:tcPr>
            <w:tcW w:w="2694" w:type="dxa"/>
          </w:tcPr>
          <w:p w:rsidR="00257C84" w:rsidRPr="00257C84" w:rsidRDefault="00257C84" w:rsidP="00257C84">
            <w:pPr>
              <w:pStyle w:val="BodyText"/>
            </w:pPr>
          </w:p>
        </w:tc>
      </w:tr>
      <w:tr w:rsidR="00BB6682" w:rsidRPr="00257C84" w:rsidTr="00C77D05">
        <w:trPr>
          <w:trHeight w:val="363"/>
        </w:trPr>
        <w:tc>
          <w:tcPr>
            <w:tcW w:w="10632" w:type="dxa"/>
            <w:gridSpan w:val="2"/>
          </w:tcPr>
          <w:p w:rsidR="00BB6682" w:rsidRPr="00BB6682" w:rsidRDefault="00BB6682" w:rsidP="00BB6682">
            <w:pPr>
              <w:pStyle w:val="BodyText"/>
            </w:pPr>
            <w:r w:rsidRPr="00BB6682">
              <w:t>Website address:</w:t>
            </w:r>
          </w:p>
        </w:tc>
      </w:tr>
    </w:tbl>
    <w:p w:rsidR="00257C84" w:rsidRDefault="00257C84" w:rsidP="00257C84">
      <w:pPr>
        <w:pStyle w:val="ListHeading0"/>
      </w:pPr>
      <w:r w:rsidRPr="00257C84">
        <w:t xml:space="preserve">Please supply details of all </w:t>
      </w:r>
      <w:r w:rsidR="00772971">
        <w:t>p</w:t>
      </w:r>
      <w:r w:rsidRPr="00257C84">
        <w:t>rincipals</w:t>
      </w:r>
      <w:r w:rsidR="00772971">
        <w:t>, d</w:t>
      </w:r>
      <w:r w:rsidR="00026A72">
        <w:t>irectors</w:t>
      </w:r>
      <w:r w:rsidR="00772971">
        <w:t>, p</w:t>
      </w:r>
      <w:r w:rsidR="00026A72">
        <w:t>artners</w:t>
      </w:r>
      <w:r w:rsidR="00436163">
        <w:t>:</w:t>
      </w:r>
    </w:p>
    <w:tbl>
      <w:tblPr>
        <w:tblStyle w:val="TokioMarineTable"/>
        <w:tblW w:w="10632" w:type="dxa"/>
        <w:tblBorders>
          <w:top w:val="none" w:sz="0" w:space="0" w:color="auto"/>
          <w:bottom w:val="single" w:sz="2" w:space="0" w:color="C79000"/>
          <w:insideH w:val="single" w:sz="2" w:space="0" w:color="C79000"/>
          <w:insideV w:val="single" w:sz="2" w:space="0" w:color="C79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827"/>
        <w:gridCol w:w="2694"/>
      </w:tblGrid>
      <w:tr w:rsidR="00C20D86" w:rsidRPr="00913A24" w:rsidTr="00D45A6B">
        <w:trPr>
          <w:trHeight w:val="363"/>
        </w:trPr>
        <w:tc>
          <w:tcPr>
            <w:tcW w:w="4111" w:type="dxa"/>
          </w:tcPr>
          <w:p w:rsidR="00C20D86" w:rsidRPr="005811B5" w:rsidRDefault="00C20D86" w:rsidP="0060194D">
            <w:pPr>
              <w:pStyle w:val="BodyText"/>
              <w:rPr>
                <w:rFonts w:cs="Arial"/>
                <w:szCs w:val="18"/>
              </w:rPr>
            </w:pPr>
            <w:r w:rsidRPr="005811B5">
              <w:rPr>
                <w:rFonts w:cs="Arial"/>
                <w:szCs w:val="18"/>
              </w:rPr>
              <w:t>Name</w:t>
            </w:r>
            <w:r>
              <w:rPr>
                <w:rFonts w:cs="Arial"/>
                <w:szCs w:val="18"/>
              </w:rPr>
              <w:t>:</w:t>
            </w:r>
          </w:p>
        </w:tc>
        <w:tc>
          <w:tcPr>
            <w:tcW w:w="3827" w:type="dxa"/>
          </w:tcPr>
          <w:p w:rsidR="00C20D86" w:rsidRPr="005811B5" w:rsidRDefault="00C20D86" w:rsidP="00C20D86">
            <w:pPr>
              <w:pStyle w:val="BodyText"/>
              <w:ind w:left="142"/>
              <w:rPr>
                <w:rFonts w:cs="Arial"/>
                <w:szCs w:val="18"/>
              </w:rPr>
            </w:pPr>
            <w:r w:rsidRPr="005811B5">
              <w:rPr>
                <w:rFonts w:cs="Arial"/>
                <w:szCs w:val="18"/>
              </w:rPr>
              <w:t>Qualifications</w:t>
            </w:r>
            <w:r>
              <w:rPr>
                <w:rFonts w:cs="Arial"/>
                <w:szCs w:val="18"/>
              </w:rPr>
              <w:t>:</w:t>
            </w:r>
          </w:p>
        </w:tc>
        <w:tc>
          <w:tcPr>
            <w:tcW w:w="2694" w:type="dxa"/>
          </w:tcPr>
          <w:p w:rsidR="00C20D86" w:rsidRPr="005811B5" w:rsidRDefault="00C20D86" w:rsidP="00FE6F0A">
            <w:pPr>
              <w:pStyle w:val="BodyText"/>
              <w:ind w:left="142"/>
              <w:rPr>
                <w:rFonts w:cs="Arial"/>
                <w:szCs w:val="18"/>
              </w:rPr>
            </w:pPr>
            <w:r w:rsidRPr="005811B5">
              <w:rPr>
                <w:rFonts w:cs="Arial"/>
                <w:szCs w:val="18"/>
              </w:rPr>
              <w:t xml:space="preserve">How long with </w:t>
            </w:r>
            <w:r>
              <w:rPr>
                <w:rFonts w:cs="Arial"/>
                <w:szCs w:val="18"/>
              </w:rPr>
              <w:t>the company</w:t>
            </w:r>
            <w:r w:rsidR="00482A24">
              <w:rPr>
                <w:rFonts w:cs="Arial"/>
                <w:szCs w:val="18"/>
              </w:rPr>
              <w:t>?</w:t>
            </w:r>
          </w:p>
        </w:tc>
      </w:tr>
      <w:tr w:rsidR="00C20D86" w:rsidRPr="00E0443D" w:rsidTr="00D45A6B">
        <w:trPr>
          <w:trHeight w:val="363"/>
        </w:trPr>
        <w:tc>
          <w:tcPr>
            <w:tcW w:w="4111" w:type="dxa"/>
          </w:tcPr>
          <w:p w:rsidR="00C20D86" w:rsidRPr="00E0443D" w:rsidRDefault="00C20D86" w:rsidP="0068227A">
            <w:pPr>
              <w:pStyle w:val="BodyText"/>
            </w:pPr>
          </w:p>
        </w:tc>
        <w:tc>
          <w:tcPr>
            <w:tcW w:w="3827" w:type="dxa"/>
          </w:tcPr>
          <w:p w:rsidR="00C20D86" w:rsidRPr="00E0443D" w:rsidRDefault="00C20D86" w:rsidP="0068227A">
            <w:pPr>
              <w:pStyle w:val="BodyText"/>
            </w:pPr>
          </w:p>
        </w:tc>
        <w:tc>
          <w:tcPr>
            <w:tcW w:w="2694" w:type="dxa"/>
          </w:tcPr>
          <w:p w:rsidR="00C20D86" w:rsidRPr="00E0443D" w:rsidRDefault="00C20D86" w:rsidP="0068227A">
            <w:pPr>
              <w:pStyle w:val="BodyText"/>
            </w:pPr>
          </w:p>
        </w:tc>
      </w:tr>
      <w:tr w:rsidR="00C20D86" w:rsidRPr="00E0443D" w:rsidTr="00D45A6B">
        <w:trPr>
          <w:trHeight w:val="363"/>
        </w:trPr>
        <w:tc>
          <w:tcPr>
            <w:tcW w:w="4111" w:type="dxa"/>
          </w:tcPr>
          <w:p w:rsidR="00C20D86" w:rsidRPr="00E0443D" w:rsidRDefault="00C20D86" w:rsidP="0068227A">
            <w:pPr>
              <w:pStyle w:val="BodyText"/>
            </w:pPr>
          </w:p>
        </w:tc>
        <w:tc>
          <w:tcPr>
            <w:tcW w:w="3827" w:type="dxa"/>
          </w:tcPr>
          <w:p w:rsidR="00C20D86" w:rsidRPr="00E0443D" w:rsidRDefault="00C20D86" w:rsidP="0068227A">
            <w:pPr>
              <w:pStyle w:val="BodyText"/>
            </w:pPr>
          </w:p>
        </w:tc>
        <w:tc>
          <w:tcPr>
            <w:tcW w:w="2694" w:type="dxa"/>
          </w:tcPr>
          <w:p w:rsidR="00C20D86" w:rsidRPr="00E0443D" w:rsidRDefault="00C20D86" w:rsidP="0068227A">
            <w:pPr>
              <w:pStyle w:val="BodyText"/>
            </w:pPr>
          </w:p>
        </w:tc>
      </w:tr>
      <w:tr w:rsidR="00C20D86" w:rsidRPr="00E0443D" w:rsidTr="00D45A6B">
        <w:trPr>
          <w:trHeight w:val="363"/>
        </w:trPr>
        <w:tc>
          <w:tcPr>
            <w:tcW w:w="4111" w:type="dxa"/>
          </w:tcPr>
          <w:p w:rsidR="00C20D86" w:rsidRPr="00E0443D" w:rsidRDefault="00C20D86" w:rsidP="0068227A">
            <w:pPr>
              <w:pStyle w:val="BodyText"/>
            </w:pPr>
          </w:p>
        </w:tc>
        <w:tc>
          <w:tcPr>
            <w:tcW w:w="3827" w:type="dxa"/>
          </w:tcPr>
          <w:p w:rsidR="00C20D86" w:rsidRPr="00E0443D" w:rsidRDefault="00C20D86" w:rsidP="0068227A">
            <w:pPr>
              <w:pStyle w:val="BodyText"/>
            </w:pPr>
          </w:p>
        </w:tc>
        <w:tc>
          <w:tcPr>
            <w:tcW w:w="2694" w:type="dxa"/>
          </w:tcPr>
          <w:p w:rsidR="00C20D86" w:rsidRPr="00E0443D" w:rsidRDefault="00C20D86" w:rsidP="0068227A">
            <w:pPr>
              <w:pStyle w:val="BodyText"/>
            </w:pPr>
          </w:p>
        </w:tc>
      </w:tr>
    </w:tbl>
    <w:p w:rsidR="008207F5" w:rsidRPr="008207F5" w:rsidRDefault="00E04460" w:rsidP="008207F5">
      <w:pPr>
        <w:pStyle w:val="ListHeading0"/>
      </w:pPr>
      <w:r>
        <w:t xml:space="preserve">Please </w:t>
      </w:r>
      <w:r w:rsidR="00B01A9C">
        <w:t>complete the following</w:t>
      </w:r>
      <w:r>
        <w:t>:</w:t>
      </w:r>
    </w:p>
    <w:tbl>
      <w:tblPr>
        <w:tblStyle w:val="TokioMarineTable"/>
        <w:tblW w:w="10632" w:type="dxa"/>
        <w:tblBorders>
          <w:top w:val="none" w:sz="0" w:space="0" w:color="auto"/>
          <w:bottom w:val="single" w:sz="2" w:space="0" w:color="C79000"/>
          <w:insideH w:val="single" w:sz="2" w:space="0" w:color="C79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559"/>
        <w:gridCol w:w="1701"/>
        <w:gridCol w:w="1659"/>
        <w:gridCol w:w="1602"/>
      </w:tblGrid>
      <w:tr w:rsidR="008207F5" w:rsidRPr="00B92B3A" w:rsidTr="008207F5">
        <w:trPr>
          <w:trHeight w:val="363"/>
        </w:trPr>
        <w:tc>
          <w:tcPr>
            <w:tcW w:w="4111" w:type="dxa"/>
            <w:tcBorders>
              <w:top w:val="nil"/>
              <w:left w:val="nil"/>
              <w:bottom w:val="single" w:sz="2" w:space="0" w:color="C79000"/>
              <w:right w:val="single" w:sz="2" w:space="0" w:color="C79000"/>
            </w:tcBorders>
            <w:shd w:val="clear" w:color="auto" w:fill="D9D9D9" w:themeFill="background1" w:themeFillShade="D9"/>
          </w:tcPr>
          <w:p w:rsidR="008207F5" w:rsidRPr="00B92B3A" w:rsidRDefault="008207F5" w:rsidP="00F273AF">
            <w:pPr>
              <w:pStyle w:val="BodyText"/>
              <w:ind w:firstLine="145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C79000"/>
              <w:bottom w:val="single" w:sz="2" w:space="0" w:color="C79000"/>
              <w:right w:val="single" w:sz="2" w:space="0" w:color="C79000"/>
            </w:tcBorders>
            <w:shd w:val="clear" w:color="auto" w:fill="D9D9D9" w:themeFill="background1" w:themeFillShade="D9"/>
          </w:tcPr>
          <w:p w:rsidR="008207F5" w:rsidRPr="00B92B3A" w:rsidRDefault="008207F5" w:rsidP="00F273AF">
            <w:pPr>
              <w:pStyle w:val="BodyText"/>
              <w:ind w:firstLine="144"/>
              <w:rPr>
                <w:b/>
              </w:rPr>
            </w:pPr>
            <w:r>
              <w:rPr>
                <w:b/>
              </w:rPr>
              <w:t>Canada</w:t>
            </w:r>
          </w:p>
        </w:tc>
        <w:tc>
          <w:tcPr>
            <w:tcW w:w="1701" w:type="dxa"/>
            <w:tcBorders>
              <w:top w:val="nil"/>
              <w:left w:val="single" w:sz="2" w:space="0" w:color="C79000"/>
              <w:bottom w:val="single" w:sz="2" w:space="0" w:color="C79000"/>
              <w:right w:val="single" w:sz="2" w:space="0" w:color="C79000"/>
            </w:tcBorders>
            <w:shd w:val="clear" w:color="auto" w:fill="D9D9D9" w:themeFill="background1" w:themeFillShade="D9"/>
          </w:tcPr>
          <w:p w:rsidR="008207F5" w:rsidRPr="00B92B3A" w:rsidRDefault="008207F5" w:rsidP="00F273AF">
            <w:pPr>
              <w:pStyle w:val="BodyText"/>
              <w:ind w:firstLine="145"/>
              <w:rPr>
                <w:b/>
              </w:rPr>
            </w:pPr>
            <w:r>
              <w:rPr>
                <w:b/>
              </w:rPr>
              <w:t>USA</w:t>
            </w:r>
          </w:p>
        </w:tc>
        <w:tc>
          <w:tcPr>
            <w:tcW w:w="1659" w:type="dxa"/>
            <w:tcBorders>
              <w:top w:val="nil"/>
              <w:left w:val="single" w:sz="2" w:space="0" w:color="C79000"/>
              <w:bottom w:val="single" w:sz="2" w:space="0" w:color="C79000"/>
              <w:right w:val="single" w:sz="2" w:space="0" w:color="C79000"/>
            </w:tcBorders>
            <w:shd w:val="clear" w:color="auto" w:fill="D9D9D9" w:themeFill="background1" w:themeFillShade="D9"/>
          </w:tcPr>
          <w:p w:rsidR="008207F5" w:rsidRPr="00B92B3A" w:rsidRDefault="008207F5" w:rsidP="00F273AF">
            <w:pPr>
              <w:pStyle w:val="BodyText"/>
              <w:ind w:firstLine="120"/>
              <w:rPr>
                <w:b/>
              </w:rPr>
            </w:pPr>
            <w:r>
              <w:rPr>
                <w:b/>
              </w:rPr>
              <w:t>Rest of World</w:t>
            </w:r>
          </w:p>
        </w:tc>
        <w:tc>
          <w:tcPr>
            <w:tcW w:w="1602" w:type="dxa"/>
            <w:tcBorders>
              <w:top w:val="nil"/>
              <w:left w:val="single" w:sz="2" w:space="0" w:color="C79000"/>
              <w:bottom w:val="single" w:sz="2" w:space="0" w:color="C79000"/>
              <w:right w:val="nil"/>
            </w:tcBorders>
            <w:shd w:val="clear" w:color="auto" w:fill="D9D9D9" w:themeFill="background1" w:themeFillShade="D9"/>
          </w:tcPr>
          <w:p w:rsidR="008207F5" w:rsidRPr="00B92B3A" w:rsidRDefault="008207F5" w:rsidP="00F273AF">
            <w:pPr>
              <w:pStyle w:val="BodyText"/>
              <w:ind w:left="202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8207F5" w:rsidRPr="00FC344E" w:rsidTr="008207F5">
        <w:trPr>
          <w:trHeight w:val="363"/>
        </w:trPr>
        <w:tc>
          <w:tcPr>
            <w:tcW w:w="4111" w:type="dxa"/>
            <w:tcBorders>
              <w:top w:val="single" w:sz="2" w:space="0" w:color="C79000"/>
              <w:left w:val="nil"/>
              <w:bottom w:val="single" w:sz="2" w:space="0" w:color="C79000"/>
              <w:right w:val="single" w:sz="2" w:space="0" w:color="C79000"/>
            </w:tcBorders>
          </w:tcPr>
          <w:p w:rsidR="008207F5" w:rsidRPr="00FC344E" w:rsidRDefault="008207F5" w:rsidP="00D45A6B">
            <w:pPr>
              <w:pStyle w:val="BodyText"/>
            </w:pPr>
            <w:r>
              <w:t>Total Turnover / Fees in last financial year</w:t>
            </w:r>
          </w:p>
        </w:tc>
        <w:tc>
          <w:tcPr>
            <w:tcW w:w="1559" w:type="dxa"/>
            <w:tcBorders>
              <w:top w:val="single" w:sz="2" w:space="0" w:color="C79000"/>
              <w:left w:val="single" w:sz="2" w:space="0" w:color="C79000"/>
              <w:bottom w:val="single" w:sz="2" w:space="0" w:color="C79000"/>
              <w:right w:val="single" w:sz="2" w:space="0" w:color="C79000"/>
            </w:tcBorders>
          </w:tcPr>
          <w:p w:rsidR="008207F5" w:rsidRPr="00FC344E" w:rsidRDefault="008207F5" w:rsidP="008207F5">
            <w:pPr>
              <w:pStyle w:val="BodyText"/>
            </w:pPr>
            <w:r>
              <w:t xml:space="preserve">  $</w:t>
            </w:r>
          </w:p>
        </w:tc>
        <w:tc>
          <w:tcPr>
            <w:tcW w:w="1701" w:type="dxa"/>
            <w:tcBorders>
              <w:top w:val="single" w:sz="2" w:space="0" w:color="C79000"/>
              <w:left w:val="single" w:sz="2" w:space="0" w:color="C79000"/>
              <w:bottom w:val="single" w:sz="2" w:space="0" w:color="C79000"/>
              <w:right w:val="single" w:sz="2" w:space="0" w:color="C79000"/>
            </w:tcBorders>
          </w:tcPr>
          <w:p w:rsidR="008207F5" w:rsidRPr="00FC344E" w:rsidRDefault="008207F5" w:rsidP="008207F5">
            <w:pPr>
              <w:pStyle w:val="BodyText"/>
            </w:pPr>
            <w:r>
              <w:t xml:space="preserve">  $</w:t>
            </w:r>
          </w:p>
        </w:tc>
        <w:tc>
          <w:tcPr>
            <w:tcW w:w="1659" w:type="dxa"/>
            <w:tcBorders>
              <w:top w:val="single" w:sz="2" w:space="0" w:color="C79000"/>
              <w:left w:val="single" w:sz="2" w:space="0" w:color="C79000"/>
              <w:bottom w:val="single" w:sz="2" w:space="0" w:color="C79000"/>
              <w:right w:val="single" w:sz="2" w:space="0" w:color="C79000"/>
            </w:tcBorders>
          </w:tcPr>
          <w:p w:rsidR="008207F5" w:rsidRPr="00FC344E" w:rsidRDefault="008207F5" w:rsidP="008207F5">
            <w:pPr>
              <w:pStyle w:val="BodyText"/>
            </w:pPr>
            <w:r>
              <w:t xml:space="preserve">  $</w:t>
            </w:r>
          </w:p>
        </w:tc>
        <w:tc>
          <w:tcPr>
            <w:tcW w:w="1602" w:type="dxa"/>
            <w:tcBorders>
              <w:top w:val="single" w:sz="2" w:space="0" w:color="C79000"/>
              <w:left w:val="single" w:sz="2" w:space="0" w:color="C79000"/>
              <w:bottom w:val="single" w:sz="2" w:space="0" w:color="C79000"/>
              <w:right w:val="nil"/>
            </w:tcBorders>
          </w:tcPr>
          <w:p w:rsidR="008207F5" w:rsidRPr="00FC344E" w:rsidRDefault="008207F5" w:rsidP="00F273AF">
            <w:pPr>
              <w:pStyle w:val="BodyText"/>
              <w:ind w:firstLine="199"/>
            </w:pPr>
            <w:r>
              <w:t>$</w:t>
            </w:r>
          </w:p>
        </w:tc>
      </w:tr>
      <w:tr w:rsidR="008207F5" w:rsidRPr="00FC344E" w:rsidTr="008207F5">
        <w:trPr>
          <w:trHeight w:val="363"/>
        </w:trPr>
        <w:tc>
          <w:tcPr>
            <w:tcW w:w="4111" w:type="dxa"/>
            <w:tcBorders>
              <w:top w:val="single" w:sz="2" w:space="0" w:color="C79000"/>
              <w:left w:val="nil"/>
              <w:bottom w:val="single" w:sz="2" w:space="0" w:color="C79000"/>
              <w:right w:val="single" w:sz="2" w:space="0" w:color="C79000"/>
            </w:tcBorders>
          </w:tcPr>
          <w:p w:rsidR="008207F5" w:rsidRPr="00FC344E" w:rsidRDefault="008207F5" w:rsidP="00D45A6B">
            <w:pPr>
              <w:pStyle w:val="BodyText"/>
            </w:pPr>
            <w:r>
              <w:t>Estimated Turnover / Fees for next financial year</w:t>
            </w:r>
          </w:p>
        </w:tc>
        <w:tc>
          <w:tcPr>
            <w:tcW w:w="1559" w:type="dxa"/>
            <w:tcBorders>
              <w:top w:val="single" w:sz="2" w:space="0" w:color="C79000"/>
              <w:left w:val="single" w:sz="2" w:space="0" w:color="C79000"/>
              <w:bottom w:val="single" w:sz="2" w:space="0" w:color="C79000"/>
              <w:right w:val="single" w:sz="2" w:space="0" w:color="C79000"/>
            </w:tcBorders>
          </w:tcPr>
          <w:p w:rsidR="008207F5" w:rsidRPr="00FC344E" w:rsidRDefault="008207F5" w:rsidP="008207F5">
            <w:pPr>
              <w:pStyle w:val="BodyText"/>
            </w:pPr>
            <w:r>
              <w:t xml:space="preserve">  $</w:t>
            </w:r>
          </w:p>
        </w:tc>
        <w:tc>
          <w:tcPr>
            <w:tcW w:w="1701" w:type="dxa"/>
            <w:tcBorders>
              <w:top w:val="single" w:sz="2" w:space="0" w:color="C79000"/>
              <w:left w:val="single" w:sz="2" w:space="0" w:color="C79000"/>
              <w:bottom w:val="single" w:sz="2" w:space="0" w:color="C79000"/>
              <w:right w:val="single" w:sz="2" w:space="0" w:color="C79000"/>
            </w:tcBorders>
          </w:tcPr>
          <w:p w:rsidR="008207F5" w:rsidRPr="00FC344E" w:rsidRDefault="008207F5" w:rsidP="008207F5">
            <w:pPr>
              <w:pStyle w:val="BodyText"/>
            </w:pPr>
            <w:r>
              <w:t xml:space="preserve">  $</w:t>
            </w:r>
          </w:p>
        </w:tc>
        <w:tc>
          <w:tcPr>
            <w:tcW w:w="1659" w:type="dxa"/>
            <w:tcBorders>
              <w:top w:val="single" w:sz="2" w:space="0" w:color="C79000"/>
              <w:left w:val="single" w:sz="2" w:space="0" w:color="C79000"/>
              <w:bottom w:val="single" w:sz="2" w:space="0" w:color="C79000"/>
              <w:right w:val="single" w:sz="2" w:space="0" w:color="C79000"/>
            </w:tcBorders>
          </w:tcPr>
          <w:p w:rsidR="008207F5" w:rsidRPr="00FC344E" w:rsidRDefault="008207F5" w:rsidP="008207F5">
            <w:pPr>
              <w:pStyle w:val="BodyText"/>
            </w:pPr>
            <w:r>
              <w:t xml:space="preserve">  $</w:t>
            </w:r>
          </w:p>
        </w:tc>
        <w:tc>
          <w:tcPr>
            <w:tcW w:w="1602" w:type="dxa"/>
            <w:tcBorders>
              <w:top w:val="single" w:sz="2" w:space="0" w:color="C79000"/>
              <w:left w:val="single" w:sz="2" w:space="0" w:color="C79000"/>
              <w:bottom w:val="single" w:sz="2" w:space="0" w:color="C79000"/>
              <w:right w:val="nil"/>
            </w:tcBorders>
          </w:tcPr>
          <w:p w:rsidR="008207F5" w:rsidRPr="00FC344E" w:rsidRDefault="008207F5" w:rsidP="00F273AF">
            <w:pPr>
              <w:pStyle w:val="BodyText"/>
              <w:ind w:firstLine="199"/>
            </w:pPr>
            <w:r>
              <w:t>$</w:t>
            </w:r>
          </w:p>
        </w:tc>
      </w:tr>
      <w:tr w:rsidR="008207F5" w:rsidRPr="00FC344E" w:rsidTr="008207F5">
        <w:trPr>
          <w:trHeight w:val="363"/>
        </w:trPr>
        <w:tc>
          <w:tcPr>
            <w:tcW w:w="4111" w:type="dxa"/>
            <w:tcBorders>
              <w:top w:val="single" w:sz="2" w:space="0" w:color="C79000"/>
              <w:left w:val="nil"/>
              <w:bottom w:val="single" w:sz="2" w:space="0" w:color="C79000"/>
              <w:right w:val="single" w:sz="2" w:space="0" w:color="C79000"/>
            </w:tcBorders>
          </w:tcPr>
          <w:p w:rsidR="008207F5" w:rsidRPr="00FC344E" w:rsidRDefault="008207F5" w:rsidP="00D45A6B">
            <w:pPr>
              <w:pStyle w:val="BodyText"/>
            </w:pPr>
            <w:r>
              <w:t>Largest Fee from any one client</w:t>
            </w:r>
          </w:p>
        </w:tc>
        <w:tc>
          <w:tcPr>
            <w:tcW w:w="1559" w:type="dxa"/>
            <w:tcBorders>
              <w:top w:val="single" w:sz="2" w:space="0" w:color="C79000"/>
              <w:left w:val="single" w:sz="2" w:space="0" w:color="C79000"/>
              <w:bottom w:val="single" w:sz="2" w:space="0" w:color="C79000"/>
              <w:right w:val="single" w:sz="2" w:space="0" w:color="C79000"/>
            </w:tcBorders>
          </w:tcPr>
          <w:p w:rsidR="008207F5" w:rsidRPr="00FC344E" w:rsidRDefault="008207F5" w:rsidP="008207F5">
            <w:pPr>
              <w:pStyle w:val="BodyText"/>
            </w:pPr>
            <w:r>
              <w:t xml:space="preserve">  $</w:t>
            </w:r>
          </w:p>
        </w:tc>
        <w:tc>
          <w:tcPr>
            <w:tcW w:w="1701" w:type="dxa"/>
            <w:tcBorders>
              <w:top w:val="single" w:sz="2" w:space="0" w:color="C79000"/>
              <w:left w:val="single" w:sz="2" w:space="0" w:color="C79000"/>
              <w:bottom w:val="single" w:sz="2" w:space="0" w:color="C79000"/>
              <w:right w:val="single" w:sz="2" w:space="0" w:color="C79000"/>
            </w:tcBorders>
          </w:tcPr>
          <w:p w:rsidR="008207F5" w:rsidRPr="00FC344E" w:rsidRDefault="008207F5" w:rsidP="008207F5">
            <w:pPr>
              <w:pStyle w:val="BodyText"/>
            </w:pPr>
            <w:r>
              <w:t xml:space="preserve">  $</w:t>
            </w:r>
          </w:p>
        </w:tc>
        <w:tc>
          <w:tcPr>
            <w:tcW w:w="1659" w:type="dxa"/>
            <w:tcBorders>
              <w:top w:val="single" w:sz="2" w:space="0" w:color="C79000"/>
              <w:left w:val="single" w:sz="2" w:space="0" w:color="C79000"/>
              <w:bottom w:val="single" w:sz="2" w:space="0" w:color="C79000"/>
              <w:right w:val="single" w:sz="2" w:space="0" w:color="C79000"/>
            </w:tcBorders>
          </w:tcPr>
          <w:p w:rsidR="008207F5" w:rsidRPr="00FC344E" w:rsidRDefault="008207F5" w:rsidP="008207F5">
            <w:pPr>
              <w:pStyle w:val="BodyText"/>
            </w:pPr>
            <w:r>
              <w:t xml:space="preserve">  $</w:t>
            </w:r>
          </w:p>
        </w:tc>
        <w:tc>
          <w:tcPr>
            <w:tcW w:w="1602" w:type="dxa"/>
            <w:tcBorders>
              <w:top w:val="single" w:sz="2" w:space="0" w:color="C79000"/>
              <w:left w:val="single" w:sz="2" w:space="0" w:color="C79000"/>
              <w:bottom w:val="single" w:sz="2" w:space="0" w:color="C79000"/>
              <w:right w:val="nil"/>
            </w:tcBorders>
          </w:tcPr>
          <w:p w:rsidR="008207F5" w:rsidRPr="00FC344E" w:rsidRDefault="008207F5" w:rsidP="00F273AF">
            <w:pPr>
              <w:pStyle w:val="BodyText"/>
              <w:ind w:firstLine="199"/>
            </w:pPr>
            <w:r>
              <w:t>$</w:t>
            </w:r>
          </w:p>
        </w:tc>
      </w:tr>
    </w:tbl>
    <w:tbl>
      <w:tblPr>
        <w:tblStyle w:val="TokioMarineTable3"/>
        <w:tblW w:w="10632" w:type="dxa"/>
        <w:tblBorders>
          <w:top w:val="none" w:sz="0" w:space="0" w:color="auto"/>
          <w:bottom w:val="single" w:sz="2" w:space="0" w:color="C79000"/>
          <w:insideH w:val="single" w:sz="2" w:space="0" w:color="C79000"/>
          <w:insideV w:val="single" w:sz="2" w:space="0" w:color="C79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536"/>
        <w:gridCol w:w="851"/>
      </w:tblGrid>
      <w:tr w:rsidR="00B2424F" w:rsidRPr="00913A24" w:rsidTr="00C77D05">
        <w:trPr>
          <w:trHeight w:val="363"/>
        </w:trPr>
        <w:tc>
          <w:tcPr>
            <w:tcW w:w="10632" w:type="dxa"/>
            <w:gridSpan w:val="3"/>
          </w:tcPr>
          <w:p w:rsidR="00B2424F" w:rsidRPr="005811B5" w:rsidRDefault="00B2424F" w:rsidP="00067BAC">
            <w:pPr>
              <w:pStyle w:val="ListHeading0"/>
            </w:pPr>
            <w:r>
              <w:t xml:space="preserve">Split </w:t>
            </w:r>
            <w:r w:rsidR="00067BAC">
              <w:t xml:space="preserve">of activities in </w:t>
            </w:r>
            <w:r>
              <w:t xml:space="preserve">the </w:t>
            </w:r>
            <w:r w:rsidR="004B7FFB">
              <w:t>last complete financial</w:t>
            </w:r>
            <w:r w:rsidR="00C0537E">
              <w:t xml:space="preserve"> year:</w:t>
            </w:r>
          </w:p>
        </w:tc>
      </w:tr>
      <w:tr w:rsidR="009219B9" w:rsidRPr="00E0443D" w:rsidTr="009219B9">
        <w:trPr>
          <w:trHeight w:val="363"/>
        </w:trPr>
        <w:tc>
          <w:tcPr>
            <w:tcW w:w="5245" w:type="dxa"/>
            <w:tcBorders>
              <w:right w:val="nil"/>
            </w:tcBorders>
          </w:tcPr>
          <w:p w:rsidR="009219B9" w:rsidRPr="0085520F" w:rsidRDefault="009219B9" w:rsidP="002021F8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2" w:space="0" w:color="C79000"/>
              <w:left w:val="nil"/>
              <w:bottom w:val="single" w:sz="2" w:space="0" w:color="C79000"/>
              <w:right w:val="nil"/>
            </w:tcBorders>
          </w:tcPr>
          <w:p w:rsidR="009219B9" w:rsidRPr="00E0443D" w:rsidRDefault="009219B9" w:rsidP="00C77D05">
            <w:pPr>
              <w:pStyle w:val="BodyText"/>
              <w:jc w:val="right"/>
            </w:pPr>
            <w:r>
              <w:t xml:space="preserve">                                       %</w:t>
            </w:r>
          </w:p>
        </w:tc>
        <w:tc>
          <w:tcPr>
            <w:tcW w:w="851" w:type="dxa"/>
            <w:tcBorders>
              <w:top w:val="single" w:sz="2" w:space="0" w:color="C79000"/>
              <w:left w:val="nil"/>
            </w:tcBorders>
          </w:tcPr>
          <w:p w:rsidR="009219B9" w:rsidRPr="00E0443D" w:rsidRDefault="009219B9" w:rsidP="00C77D05">
            <w:pPr>
              <w:pStyle w:val="BodyText"/>
              <w:jc w:val="right"/>
            </w:pPr>
          </w:p>
        </w:tc>
      </w:tr>
      <w:tr w:rsidR="009219B9" w:rsidRPr="00E0443D" w:rsidTr="009219B9">
        <w:trPr>
          <w:trHeight w:val="363"/>
        </w:trPr>
        <w:tc>
          <w:tcPr>
            <w:tcW w:w="5245" w:type="dxa"/>
            <w:tcBorders>
              <w:right w:val="nil"/>
            </w:tcBorders>
          </w:tcPr>
          <w:p w:rsidR="009219B9" w:rsidRPr="0085520F" w:rsidRDefault="009219B9" w:rsidP="002021F8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2" w:space="0" w:color="C79000"/>
              <w:left w:val="nil"/>
              <w:right w:val="nil"/>
            </w:tcBorders>
          </w:tcPr>
          <w:p w:rsidR="009219B9" w:rsidRPr="00E0443D" w:rsidRDefault="009219B9" w:rsidP="00C77D05">
            <w:pPr>
              <w:pStyle w:val="BodyText"/>
              <w:jc w:val="right"/>
            </w:pPr>
            <w:r w:rsidRPr="00BB2FBC">
              <w:t xml:space="preserve">                     </w:t>
            </w:r>
            <w:r>
              <w:t xml:space="preserve">                    </w:t>
            </w:r>
            <w:r w:rsidRPr="00BB2FBC">
              <w:t xml:space="preserve">    %</w:t>
            </w:r>
          </w:p>
        </w:tc>
        <w:tc>
          <w:tcPr>
            <w:tcW w:w="851" w:type="dxa"/>
            <w:tcBorders>
              <w:top w:val="single" w:sz="2" w:space="0" w:color="C79000"/>
              <w:left w:val="nil"/>
            </w:tcBorders>
          </w:tcPr>
          <w:p w:rsidR="009219B9" w:rsidRPr="00E0443D" w:rsidRDefault="009219B9" w:rsidP="00C77D05">
            <w:pPr>
              <w:pStyle w:val="BodyText"/>
              <w:jc w:val="right"/>
            </w:pPr>
          </w:p>
        </w:tc>
      </w:tr>
      <w:tr w:rsidR="009219B9" w:rsidRPr="00E0443D" w:rsidTr="009219B9">
        <w:trPr>
          <w:trHeight w:val="363"/>
        </w:trPr>
        <w:tc>
          <w:tcPr>
            <w:tcW w:w="5245" w:type="dxa"/>
            <w:tcBorders>
              <w:right w:val="nil"/>
            </w:tcBorders>
          </w:tcPr>
          <w:p w:rsidR="009219B9" w:rsidRPr="0085520F" w:rsidRDefault="009219B9" w:rsidP="00C77D05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2" w:space="0" w:color="C79000"/>
              <w:left w:val="nil"/>
              <w:right w:val="nil"/>
            </w:tcBorders>
          </w:tcPr>
          <w:p w:rsidR="009219B9" w:rsidRPr="00E0443D" w:rsidRDefault="009219B9" w:rsidP="00C77D05">
            <w:pPr>
              <w:pStyle w:val="BodyText"/>
              <w:jc w:val="right"/>
            </w:pPr>
            <w:r w:rsidRPr="00BB2FBC">
              <w:t xml:space="preserve">                    </w:t>
            </w:r>
            <w:r>
              <w:t xml:space="preserve">           </w:t>
            </w:r>
            <w:r w:rsidRPr="00BB2FBC">
              <w:t xml:space="preserve">   </w:t>
            </w:r>
            <w:r>
              <w:t xml:space="preserve">         </w:t>
            </w:r>
            <w:r w:rsidRPr="00BB2FBC">
              <w:t xml:space="preserve">  %</w:t>
            </w:r>
          </w:p>
        </w:tc>
        <w:tc>
          <w:tcPr>
            <w:tcW w:w="851" w:type="dxa"/>
            <w:tcBorders>
              <w:top w:val="single" w:sz="2" w:space="0" w:color="C79000"/>
              <w:left w:val="nil"/>
            </w:tcBorders>
          </w:tcPr>
          <w:p w:rsidR="009219B9" w:rsidRPr="00E0443D" w:rsidRDefault="009219B9" w:rsidP="00C77D05">
            <w:pPr>
              <w:pStyle w:val="BodyText"/>
              <w:jc w:val="right"/>
            </w:pPr>
          </w:p>
        </w:tc>
      </w:tr>
      <w:tr w:rsidR="009219B9" w:rsidRPr="00E0443D" w:rsidTr="009219B9">
        <w:trPr>
          <w:trHeight w:val="363"/>
        </w:trPr>
        <w:tc>
          <w:tcPr>
            <w:tcW w:w="5245" w:type="dxa"/>
            <w:tcBorders>
              <w:right w:val="nil"/>
            </w:tcBorders>
          </w:tcPr>
          <w:p w:rsidR="009219B9" w:rsidRPr="0085520F" w:rsidRDefault="009219B9" w:rsidP="00C77D05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2" w:space="0" w:color="C79000"/>
              <w:left w:val="nil"/>
              <w:right w:val="nil"/>
            </w:tcBorders>
          </w:tcPr>
          <w:p w:rsidR="009219B9" w:rsidRPr="00E0443D" w:rsidRDefault="009219B9" w:rsidP="00C77D05">
            <w:pPr>
              <w:pStyle w:val="BodyText"/>
              <w:jc w:val="right"/>
            </w:pPr>
            <w:r w:rsidRPr="00BB2FBC">
              <w:t xml:space="preserve">                   </w:t>
            </w:r>
            <w:r>
              <w:t xml:space="preserve">                    </w:t>
            </w:r>
            <w:r w:rsidRPr="00BB2FBC">
              <w:t xml:space="preserve">      %</w:t>
            </w:r>
          </w:p>
        </w:tc>
        <w:tc>
          <w:tcPr>
            <w:tcW w:w="851" w:type="dxa"/>
            <w:tcBorders>
              <w:top w:val="single" w:sz="2" w:space="0" w:color="C79000"/>
              <w:left w:val="nil"/>
            </w:tcBorders>
          </w:tcPr>
          <w:p w:rsidR="009219B9" w:rsidRPr="00E0443D" w:rsidRDefault="009219B9" w:rsidP="00C77D05">
            <w:pPr>
              <w:pStyle w:val="BodyText"/>
              <w:jc w:val="right"/>
            </w:pPr>
          </w:p>
        </w:tc>
      </w:tr>
      <w:tr w:rsidR="009219B9" w:rsidRPr="00E0443D" w:rsidTr="009219B9">
        <w:trPr>
          <w:trHeight w:val="363"/>
        </w:trPr>
        <w:tc>
          <w:tcPr>
            <w:tcW w:w="5245" w:type="dxa"/>
            <w:tcBorders>
              <w:right w:val="nil"/>
            </w:tcBorders>
          </w:tcPr>
          <w:p w:rsidR="009219B9" w:rsidRPr="00035C8D" w:rsidRDefault="009219B9" w:rsidP="004B7FFB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4536" w:type="dxa"/>
            <w:tcBorders>
              <w:top w:val="single" w:sz="2" w:space="0" w:color="C79000"/>
              <w:left w:val="nil"/>
              <w:right w:val="nil"/>
            </w:tcBorders>
          </w:tcPr>
          <w:p w:rsidR="009219B9" w:rsidRPr="00E0443D" w:rsidRDefault="009219B9" w:rsidP="00C77D05">
            <w:pPr>
              <w:pStyle w:val="BodyText"/>
              <w:jc w:val="right"/>
            </w:pPr>
            <w:r>
              <w:t xml:space="preserve">                                      </w:t>
            </w:r>
            <w:r w:rsidRPr="00EB069E">
              <w:rPr>
                <w:b/>
              </w:rPr>
              <w:t>100%</w:t>
            </w:r>
          </w:p>
        </w:tc>
        <w:tc>
          <w:tcPr>
            <w:tcW w:w="851" w:type="dxa"/>
            <w:tcBorders>
              <w:top w:val="single" w:sz="2" w:space="0" w:color="C79000"/>
              <w:left w:val="nil"/>
            </w:tcBorders>
          </w:tcPr>
          <w:p w:rsidR="009219B9" w:rsidRPr="00E0443D" w:rsidRDefault="009219B9" w:rsidP="00C77D05">
            <w:pPr>
              <w:pStyle w:val="BodyText"/>
              <w:jc w:val="right"/>
            </w:pPr>
          </w:p>
        </w:tc>
      </w:tr>
    </w:tbl>
    <w:p w:rsidR="00C75AE8" w:rsidRDefault="00C75AE8"/>
    <w:tbl>
      <w:tblPr>
        <w:tblStyle w:val="TokioMarineTable3"/>
        <w:tblW w:w="10612" w:type="dxa"/>
        <w:tblLayout w:type="fixed"/>
        <w:tblLook w:val="04A0" w:firstRow="1" w:lastRow="0" w:firstColumn="1" w:lastColumn="0" w:noHBand="0" w:noVBand="1"/>
      </w:tblPr>
      <w:tblGrid>
        <w:gridCol w:w="10065"/>
        <w:gridCol w:w="547"/>
      </w:tblGrid>
      <w:tr w:rsidR="00B2424F" w:rsidRPr="009355D6" w:rsidTr="00C75AE8">
        <w:trPr>
          <w:trHeight w:val="363"/>
        </w:trPr>
        <w:tc>
          <w:tcPr>
            <w:tcW w:w="10065" w:type="dxa"/>
            <w:tcBorders>
              <w:top w:val="nil"/>
              <w:bottom w:val="nil"/>
            </w:tcBorders>
          </w:tcPr>
          <w:p w:rsidR="00B2424F" w:rsidRPr="00A04C6F" w:rsidRDefault="00B2424F" w:rsidP="00ED01D9">
            <w:pPr>
              <w:pStyle w:val="ListHeading0"/>
            </w:pPr>
            <w:r w:rsidRPr="00B2424F">
              <w:t xml:space="preserve">Please give details of your three largest contracts in the last five financial years (give details of </w:t>
            </w:r>
            <w:r w:rsidR="004B7FFB">
              <w:t xml:space="preserve">current projects        if new </w:t>
            </w:r>
            <w:r w:rsidR="00C20D86">
              <w:t>start</w:t>
            </w:r>
            <w:r w:rsidR="005B178D">
              <w:t>-</w:t>
            </w:r>
            <w:r w:rsidRPr="00B2424F">
              <w:t>up):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 w:rsidR="00B2424F" w:rsidRPr="009355D6" w:rsidRDefault="00B2424F" w:rsidP="00B2424F">
            <w:pPr>
              <w:pStyle w:val="ListHeading0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</w:tbl>
    <w:tbl>
      <w:tblPr>
        <w:tblStyle w:val="TokioMarineTable"/>
        <w:tblW w:w="10632" w:type="dxa"/>
        <w:tblBorders>
          <w:top w:val="none" w:sz="0" w:space="0" w:color="auto"/>
          <w:bottom w:val="single" w:sz="2" w:space="0" w:color="C79000"/>
          <w:insideH w:val="single" w:sz="2" w:space="0" w:color="C79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5"/>
        <w:gridCol w:w="1984"/>
        <w:gridCol w:w="2435"/>
        <w:gridCol w:w="684"/>
        <w:gridCol w:w="1276"/>
        <w:gridCol w:w="283"/>
        <w:gridCol w:w="425"/>
        <w:gridCol w:w="510"/>
        <w:gridCol w:w="1599"/>
        <w:gridCol w:w="18"/>
      </w:tblGrid>
      <w:tr w:rsidR="00ED01D9" w:rsidRPr="00FC344E" w:rsidTr="00B92B3A">
        <w:trPr>
          <w:gridAfter w:val="1"/>
          <w:wAfter w:w="18" w:type="dxa"/>
          <w:trHeight w:val="363"/>
        </w:trPr>
        <w:tc>
          <w:tcPr>
            <w:tcW w:w="993" w:type="dxa"/>
            <w:tcBorders>
              <w:top w:val="nil"/>
              <w:left w:val="nil"/>
              <w:bottom w:val="single" w:sz="2" w:space="0" w:color="C79000"/>
              <w:right w:val="single" w:sz="2" w:space="0" w:color="C79000"/>
            </w:tcBorders>
            <w:shd w:val="clear" w:color="auto" w:fill="D9D9D9" w:themeFill="background1" w:themeFillShade="D9"/>
          </w:tcPr>
          <w:p w:rsidR="00ED01D9" w:rsidRPr="00B92B3A" w:rsidRDefault="00ED01D9" w:rsidP="00B92B3A">
            <w:pPr>
              <w:pStyle w:val="BodyText"/>
              <w:ind w:firstLine="145"/>
              <w:rPr>
                <w:b/>
              </w:rPr>
            </w:pPr>
            <w:r w:rsidRPr="00B92B3A">
              <w:rPr>
                <w:b/>
              </w:rPr>
              <w:t>Year</w:t>
            </w:r>
          </w:p>
        </w:tc>
        <w:tc>
          <w:tcPr>
            <w:tcW w:w="2409" w:type="dxa"/>
            <w:gridSpan w:val="2"/>
            <w:tcBorders>
              <w:top w:val="nil"/>
              <w:left w:val="single" w:sz="2" w:space="0" w:color="C79000"/>
              <w:bottom w:val="single" w:sz="2" w:space="0" w:color="C79000"/>
              <w:right w:val="single" w:sz="2" w:space="0" w:color="C79000"/>
            </w:tcBorders>
            <w:shd w:val="clear" w:color="auto" w:fill="D9D9D9" w:themeFill="background1" w:themeFillShade="D9"/>
          </w:tcPr>
          <w:p w:rsidR="00ED01D9" w:rsidRPr="00B92B3A" w:rsidRDefault="00ED01D9" w:rsidP="00B92B3A">
            <w:pPr>
              <w:pStyle w:val="BodyText"/>
              <w:ind w:firstLine="144"/>
              <w:rPr>
                <w:b/>
              </w:rPr>
            </w:pPr>
            <w:r w:rsidRPr="00B92B3A">
              <w:rPr>
                <w:b/>
              </w:rPr>
              <w:t>Client Name</w:t>
            </w:r>
          </w:p>
        </w:tc>
        <w:tc>
          <w:tcPr>
            <w:tcW w:w="2435" w:type="dxa"/>
            <w:tcBorders>
              <w:top w:val="nil"/>
              <w:left w:val="single" w:sz="2" w:space="0" w:color="C79000"/>
              <w:bottom w:val="single" w:sz="2" w:space="0" w:color="C79000"/>
              <w:right w:val="single" w:sz="2" w:space="0" w:color="C79000"/>
            </w:tcBorders>
            <w:shd w:val="clear" w:color="auto" w:fill="D9D9D9" w:themeFill="background1" w:themeFillShade="D9"/>
          </w:tcPr>
          <w:p w:rsidR="00ED01D9" w:rsidRPr="00B92B3A" w:rsidRDefault="00ED01D9" w:rsidP="00B92B3A">
            <w:pPr>
              <w:pStyle w:val="BodyText"/>
              <w:ind w:firstLine="145"/>
              <w:rPr>
                <w:b/>
              </w:rPr>
            </w:pPr>
            <w:r w:rsidRPr="00B92B3A">
              <w:rPr>
                <w:b/>
              </w:rPr>
              <w:t>Industry of Client</w:t>
            </w:r>
          </w:p>
        </w:tc>
        <w:tc>
          <w:tcPr>
            <w:tcW w:w="3178" w:type="dxa"/>
            <w:gridSpan w:val="5"/>
            <w:tcBorders>
              <w:top w:val="nil"/>
              <w:left w:val="single" w:sz="2" w:space="0" w:color="C79000"/>
              <w:bottom w:val="single" w:sz="2" w:space="0" w:color="C79000"/>
              <w:right w:val="single" w:sz="2" w:space="0" w:color="C79000"/>
            </w:tcBorders>
            <w:shd w:val="clear" w:color="auto" w:fill="D9D9D9" w:themeFill="background1" w:themeFillShade="D9"/>
          </w:tcPr>
          <w:p w:rsidR="00ED01D9" w:rsidRPr="00B92B3A" w:rsidRDefault="00B92B3A" w:rsidP="00B92B3A">
            <w:pPr>
              <w:pStyle w:val="BodyText"/>
              <w:ind w:firstLine="120"/>
              <w:rPr>
                <w:b/>
              </w:rPr>
            </w:pPr>
            <w:r w:rsidRPr="00B92B3A">
              <w:rPr>
                <w:b/>
              </w:rPr>
              <w:t>Nature of Contract</w:t>
            </w:r>
          </w:p>
        </w:tc>
        <w:tc>
          <w:tcPr>
            <w:tcW w:w="1599" w:type="dxa"/>
            <w:tcBorders>
              <w:top w:val="nil"/>
              <w:left w:val="single" w:sz="2" w:space="0" w:color="C79000"/>
              <w:bottom w:val="single" w:sz="2" w:space="0" w:color="C79000"/>
              <w:right w:val="nil"/>
            </w:tcBorders>
            <w:shd w:val="clear" w:color="auto" w:fill="D9D9D9" w:themeFill="background1" w:themeFillShade="D9"/>
          </w:tcPr>
          <w:p w:rsidR="00ED01D9" w:rsidRPr="00B92B3A" w:rsidRDefault="00B92B3A" w:rsidP="00B92B3A">
            <w:pPr>
              <w:pStyle w:val="BodyText"/>
              <w:ind w:left="202"/>
              <w:rPr>
                <w:b/>
              </w:rPr>
            </w:pPr>
            <w:r w:rsidRPr="00B92B3A">
              <w:rPr>
                <w:b/>
              </w:rPr>
              <w:t>Contract Value</w:t>
            </w:r>
          </w:p>
        </w:tc>
      </w:tr>
      <w:tr w:rsidR="00ED01D9" w:rsidRPr="00FC344E" w:rsidTr="00B92B3A">
        <w:trPr>
          <w:gridAfter w:val="1"/>
          <w:wAfter w:w="18" w:type="dxa"/>
          <w:trHeight w:val="363"/>
        </w:trPr>
        <w:tc>
          <w:tcPr>
            <w:tcW w:w="993" w:type="dxa"/>
            <w:tcBorders>
              <w:top w:val="single" w:sz="2" w:space="0" w:color="C79000"/>
              <w:left w:val="nil"/>
              <w:bottom w:val="single" w:sz="2" w:space="0" w:color="C79000"/>
              <w:right w:val="single" w:sz="2" w:space="0" w:color="C79000"/>
            </w:tcBorders>
          </w:tcPr>
          <w:p w:rsidR="00ED01D9" w:rsidRPr="00FC344E" w:rsidRDefault="00ED01D9" w:rsidP="00C77D05">
            <w:pPr>
              <w:pStyle w:val="BodyText"/>
              <w:jc w:val="right"/>
            </w:pPr>
          </w:p>
        </w:tc>
        <w:tc>
          <w:tcPr>
            <w:tcW w:w="2409" w:type="dxa"/>
            <w:gridSpan w:val="2"/>
            <w:tcBorders>
              <w:top w:val="single" w:sz="2" w:space="0" w:color="C79000"/>
              <w:left w:val="single" w:sz="2" w:space="0" w:color="C79000"/>
              <w:bottom w:val="single" w:sz="2" w:space="0" w:color="C79000"/>
              <w:right w:val="single" w:sz="2" w:space="0" w:color="C79000"/>
            </w:tcBorders>
          </w:tcPr>
          <w:p w:rsidR="00ED01D9" w:rsidRPr="00FC344E" w:rsidRDefault="00ED01D9" w:rsidP="00C77D05">
            <w:pPr>
              <w:pStyle w:val="BodyText"/>
              <w:jc w:val="right"/>
            </w:pPr>
          </w:p>
        </w:tc>
        <w:tc>
          <w:tcPr>
            <w:tcW w:w="2435" w:type="dxa"/>
            <w:tcBorders>
              <w:top w:val="single" w:sz="2" w:space="0" w:color="C79000"/>
              <w:left w:val="single" w:sz="2" w:space="0" w:color="C79000"/>
              <w:bottom w:val="single" w:sz="2" w:space="0" w:color="C79000"/>
              <w:right w:val="single" w:sz="2" w:space="0" w:color="C79000"/>
            </w:tcBorders>
          </w:tcPr>
          <w:p w:rsidR="00ED01D9" w:rsidRPr="00FC344E" w:rsidRDefault="00ED01D9" w:rsidP="00C77D05">
            <w:pPr>
              <w:pStyle w:val="BodyText"/>
              <w:jc w:val="right"/>
            </w:pPr>
          </w:p>
        </w:tc>
        <w:tc>
          <w:tcPr>
            <w:tcW w:w="3178" w:type="dxa"/>
            <w:gridSpan w:val="5"/>
            <w:tcBorders>
              <w:top w:val="single" w:sz="2" w:space="0" w:color="C79000"/>
              <w:left w:val="single" w:sz="2" w:space="0" w:color="C79000"/>
              <w:bottom w:val="single" w:sz="2" w:space="0" w:color="C79000"/>
              <w:right w:val="single" w:sz="2" w:space="0" w:color="C79000"/>
            </w:tcBorders>
          </w:tcPr>
          <w:p w:rsidR="00ED01D9" w:rsidRPr="00FC344E" w:rsidRDefault="00ED01D9" w:rsidP="00C77D05">
            <w:pPr>
              <w:pStyle w:val="BodyText"/>
              <w:jc w:val="right"/>
            </w:pPr>
          </w:p>
        </w:tc>
        <w:tc>
          <w:tcPr>
            <w:tcW w:w="1599" w:type="dxa"/>
            <w:tcBorders>
              <w:top w:val="single" w:sz="2" w:space="0" w:color="C79000"/>
              <w:left w:val="single" w:sz="2" w:space="0" w:color="C79000"/>
              <w:bottom w:val="single" w:sz="2" w:space="0" w:color="C79000"/>
              <w:right w:val="nil"/>
            </w:tcBorders>
          </w:tcPr>
          <w:p w:rsidR="00ED01D9" w:rsidRPr="00FC344E" w:rsidRDefault="00B92B3A" w:rsidP="00B92B3A">
            <w:pPr>
              <w:pStyle w:val="BodyText"/>
              <w:ind w:firstLine="199"/>
            </w:pPr>
            <w:r>
              <w:t>$</w:t>
            </w:r>
          </w:p>
        </w:tc>
      </w:tr>
      <w:tr w:rsidR="00B92B3A" w:rsidRPr="00FC344E" w:rsidTr="00B92B3A">
        <w:trPr>
          <w:gridAfter w:val="1"/>
          <w:wAfter w:w="18" w:type="dxa"/>
          <w:trHeight w:val="363"/>
        </w:trPr>
        <w:tc>
          <w:tcPr>
            <w:tcW w:w="993" w:type="dxa"/>
            <w:tcBorders>
              <w:top w:val="single" w:sz="2" w:space="0" w:color="C79000"/>
              <w:left w:val="nil"/>
              <w:bottom w:val="single" w:sz="2" w:space="0" w:color="C79000"/>
              <w:right w:val="single" w:sz="2" w:space="0" w:color="C79000"/>
            </w:tcBorders>
          </w:tcPr>
          <w:p w:rsidR="00B92B3A" w:rsidRPr="00FC344E" w:rsidRDefault="00B92B3A" w:rsidP="00C77D05">
            <w:pPr>
              <w:pStyle w:val="BodyText"/>
              <w:jc w:val="right"/>
            </w:pPr>
          </w:p>
        </w:tc>
        <w:tc>
          <w:tcPr>
            <w:tcW w:w="2409" w:type="dxa"/>
            <w:gridSpan w:val="2"/>
            <w:tcBorders>
              <w:top w:val="single" w:sz="2" w:space="0" w:color="C79000"/>
              <w:left w:val="single" w:sz="2" w:space="0" w:color="C79000"/>
              <w:bottom w:val="single" w:sz="2" w:space="0" w:color="C79000"/>
              <w:right w:val="single" w:sz="2" w:space="0" w:color="C79000"/>
            </w:tcBorders>
          </w:tcPr>
          <w:p w:rsidR="00B92B3A" w:rsidRPr="00FC344E" w:rsidRDefault="00B92B3A" w:rsidP="00C77D05">
            <w:pPr>
              <w:pStyle w:val="BodyText"/>
              <w:jc w:val="right"/>
            </w:pPr>
          </w:p>
        </w:tc>
        <w:tc>
          <w:tcPr>
            <w:tcW w:w="2435" w:type="dxa"/>
            <w:tcBorders>
              <w:top w:val="single" w:sz="2" w:space="0" w:color="C79000"/>
              <w:left w:val="single" w:sz="2" w:space="0" w:color="C79000"/>
              <w:bottom w:val="single" w:sz="2" w:space="0" w:color="C79000"/>
              <w:right w:val="single" w:sz="2" w:space="0" w:color="C79000"/>
            </w:tcBorders>
          </w:tcPr>
          <w:p w:rsidR="00B92B3A" w:rsidRPr="00FC344E" w:rsidRDefault="00B92B3A" w:rsidP="00C77D05">
            <w:pPr>
              <w:pStyle w:val="BodyText"/>
              <w:jc w:val="right"/>
            </w:pPr>
          </w:p>
        </w:tc>
        <w:tc>
          <w:tcPr>
            <w:tcW w:w="3178" w:type="dxa"/>
            <w:gridSpan w:val="5"/>
            <w:tcBorders>
              <w:top w:val="single" w:sz="2" w:space="0" w:color="C79000"/>
              <w:left w:val="single" w:sz="2" w:space="0" w:color="C79000"/>
              <w:bottom w:val="single" w:sz="2" w:space="0" w:color="C79000"/>
              <w:right w:val="single" w:sz="2" w:space="0" w:color="C79000"/>
            </w:tcBorders>
          </w:tcPr>
          <w:p w:rsidR="00B92B3A" w:rsidRPr="00FC344E" w:rsidRDefault="00B92B3A" w:rsidP="00C77D05">
            <w:pPr>
              <w:pStyle w:val="BodyText"/>
              <w:jc w:val="right"/>
            </w:pPr>
          </w:p>
        </w:tc>
        <w:tc>
          <w:tcPr>
            <w:tcW w:w="1599" w:type="dxa"/>
            <w:tcBorders>
              <w:top w:val="single" w:sz="2" w:space="0" w:color="C79000"/>
              <w:left w:val="single" w:sz="2" w:space="0" w:color="C79000"/>
              <w:bottom w:val="single" w:sz="2" w:space="0" w:color="C79000"/>
              <w:right w:val="nil"/>
            </w:tcBorders>
          </w:tcPr>
          <w:p w:rsidR="00B92B3A" w:rsidRPr="00FC344E" w:rsidRDefault="00B92B3A" w:rsidP="00B92B3A">
            <w:pPr>
              <w:pStyle w:val="BodyText"/>
              <w:ind w:firstLine="199"/>
            </w:pPr>
            <w:r>
              <w:t>$</w:t>
            </w:r>
          </w:p>
        </w:tc>
      </w:tr>
      <w:tr w:rsidR="00B92B3A" w:rsidRPr="00FC344E" w:rsidTr="00B92B3A">
        <w:trPr>
          <w:gridAfter w:val="1"/>
          <w:wAfter w:w="18" w:type="dxa"/>
          <w:trHeight w:val="363"/>
        </w:trPr>
        <w:tc>
          <w:tcPr>
            <w:tcW w:w="993" w:type="dxa"/>
            <w:tcBorders>
              <w:top w:val="single" w:sz="2" w:space="0" w:color="C79000"/>
              <w:left w:val="nil"/>
              <w:bottom w:val="single" w:sz="2" w:space="0" w:color="C79000"/>
              <w:right w:val="single" w:sz="2" w:space="0" w:color="C79000"/>
            </w:tcBorders>
          </w:tcPr>
          <w:p w:rsidR="00B92B3A" w:rsidRPr="00FC344E" w:rsidRDefault="00B92B3A" w:rsidP="00C77D05">
            <w:pPr>
              <w:pStyle w:val="BodyText"/>
              <w:jc w:val="right"/>
            </w:pPr>
          </w:p>
        </w:tc>
        <w:tc>
          <w:tcPr>
            <w:tcW w:w="2409" w:type="dxa"/>
            <w:gridSpan w:val="2"/>
            <w:tcBorders>
              <w:top w:val="single" w:sz="2" w:space="0" w:color="C79000"/>
              <w:left w:val="single" w:sz="2" w:space="0" w:color="C79000"/>
              <w:bottom w:val="single" w:sz="2" w:space="0" w:color="C79000"/>
              <w:right w:val="single" w:sz="2" w:space="0" w:color="C79000"/>
            </w:tcBorders>
          </w:tcPr>
          <w:p w:rsidR="00B92B3A" w:rsidRPr="00FC344E" w:rsidRDefault="00B92B3A" w:rsidP="00C77D05">
            <w:pPr>
              <w:pStyle w:val="BodyText"/>
              <w:jc w:val="right"/>
            </w:pPr>
          </w:p>
        </w:tc>
        <w:tc>
          <w:tcPr>
            <w:tcW w:w="2435" w:type="dxa"/>
            <w:tcBorders>
              <w:top w:val="single" w:sz="2" w:space="0" w:color="C79000"/>
              <w:left w:val="single" w:sz="2" w:space="0" w:color="C79000"/>
              <w:bottom w:val="single" w:sz="2" w:space="0" w:color="C79000"/>
              <w:right w:val="single" w:sz="2" w:space="0" w:color="C79000"/>
            </w:tcBorders>
          </w:tcPr>
          <w:p w:rsidR="00B92B3A" w:rsidRPr="00FC344E" w:rsidRDefault="00B92B3A" w:rsidP="00C77D05">
            <w:pPr>
              <w:pStyle w:val="BodyText"/>
              <w:jc w:val="right"/>
            </w:pPr>
          </w:p>
        </w:tc>
        <w:tc>
          <w:tcPr>
            <w:tcW w:w="3178" w:type="dxa"/>
            <w:gridSpan w:val="5"/>
            <w:tcBorders>
              <w:top w:val="single" w:sz="2" w:space="0" w:color="C79000"/>
              <w:left w:val="single" w:sz="2" w:space="0" w:color="C79000"/>
              <w:bottom w:val="single" w:sz="2" w:space="0" w:color="C79000"/>
              <w:right w:val="single" w:sz="2" w:space="0" w:color="C79000"/>
            </w:tcBorders>
          </w:tcPr>
          <w:p w:rsidR="00B92B3A" w:rsidRPr="00FC344E" w:rsidRDefault="00B92B3A" w:rsidP="00C77D05">
            <w:pPr>
              <w:pStyle w:val="BodyText"/>
              <w:jc w:val="right"/>
            </w:pPr>
          </w:p>
        </w:tc>
        <w:tc>
          <w:tcPr>
            <w:tcW w:w="1599" w:type="dxa"/>
            <w:tcBorders>
              <w:top w:val="single" w:sz="2" w:space="0" w:color="C79000"/>
              <w:left w:val="single" w:sz="2" w:space="0" w:color="C79000"/>
              <w:bottom w:val="single" w:sz="2" w:space="0" w:color="C79000"/>
              <w:right w:val="nil"/>
            </w:tcBorders>
          </w:tcPr>
          <w:p w:rsidR="00B92B3A" w:rsidRPr="00FC344E" w:rsidRDefault="00B92B3A" w:rsidP="00B92B3A">
            <w:pPr>
              <w:pStyle w:val="BodyText"/>
              <w:ind w:firstLine="199"/>
            </w:pPr>
            <w:r>
              <w:t>$</w:t>
            </w:r>
          </w:p>
        </w:tc>
      </w:tr>
      <w:tr w:rsidR="001B26D1" w:rsidRPr="00913A24" w:rsidTr="00256B2F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8080" w:type="dxa"/>
            <w:gridSpan w:val="7"/>
            <w:tcBorders>
              <w:top w:val="nil"/>
              <w:bottom w:val="single" w:sz="2" w:space="0" w:color="C79000"/>
            </w:tcBorders>
          </w:tcPr>
          <w:p w:rsidR="001B26D1" w:rsidRPr="00C873BD" w:rsidRDefault="001B26D1" w:rsidP="001B26D1">
            <w:pPr>
              <w:pStyle w:val="ListHeading0"/>
            </w:pPr>
            <w:r>
              <w:lastRenderedPageBreak/>
              <w:t>For what limits of indemnity are quotations required?</w:t>
            </w:r>
            <w:r w:rsidR="00067BAC">
              <w:t xml:space="preserve"> </w:t>
            </w:r>
          </w:p>
        </w:tc>
        <w:tc>
          <w:tcPr>
            <w:tcW w:w="2552" w:type="dxa"/>
            <w:gridSpan w:val="4"/>
            <w:tcBorders>
              <w:top w:val="nil"/>
              <w:bottom w:val="single" w:sz="2" w:space="0" w:color="C79000"/>
            </w:tcBorders>
          </w:tcPr>
          <w:p w:rsidR="001B26D1" w:rsidRPr="005F296A" w:rsidRDefault="00067BAC" w:rsidP="003207E7">
            <w:pPr>
              <w:pStyle w:val="ListHeading0"/>
              <w:numPr>
                <w:ilvl w:val="0"/>
                <w:numId w:val="0"/>
              </w:numPr>
              <w:ind w:left="992"/>
              <w:rPr>
                <w:szCs w:val="18"/>
              </w:rPr>
            </w:pPr>
            <w:r>
              <w:t xml:space="preserve">  </w:t>
            </w:r>
            <w:r>
              <w:rPr>
                <w:rFonts w:cs="Arial"/>
                <w:szCs w:val="18"/>
                <w:lang w:val="de-DE"/>
              </w:rPr>
              <w:t>$</w:t>
            </w:r>
          </w:p>
        </w:tc>
      </w:tr>
      <w:tr w:rsidR="00C547A7" w:rsidRPr="00913A24" w:rsidTr="00256B2F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10632" w:type="dxa"/>
            <w:gridSpan w:val="11"/>
            <w:tcBorders>
              <w:top w:val="single" w:sz="2" w:space="0" w:color="C79000"/>
              <w:left w:val="nil"/>
              <w:bottom w:val="nil"/>
              <w:right w:val="nil"/>
            </w:tcBorders>
          </w:tcPr>
          <w:p w:rsidR="00C547A7" w:rsidRPr="00E83735" w:rsidRDefault="00C547A7" w:rsidP="00C547A7">
            <w:pPr>
              <w:pStyle w:val="ListHeading0"/>
            </w:pPr>
            <w:r w:rsidRPr="00D13EC1">
              <w:t xml:space="preserve">In respect of any of the risks to which this </w:t>
            </w:r>
            <w:r>
              <w:t xml:space="preserve">application </w:t>
            </w:r>
            <w:r w:rsidRPr="00D13EC1">
              <w:t>relates</w:t>
            </w:r>
            <w:r>
              <w:t>:</w:t>
            </w:r>
          </w:p>
        </w:tc>
      </w:tr>
      <w:tr w:rsidR="002D5426" w:rsidRPr="00913A24" w:rsidTr="00C547A7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7797" w:type="dxa"/>
            <w:gridSpan w:val="6"/>
            <w:tcBorders>
              <w:top w:val="nil"/>
              <w:bottom w:val="single" w:sz="2" w:space="0" w:color="C79000"/>
            </w:tcBorders>
          </w:tcPr>
          <w:p w:rsidR="002D5426" w:rsidRPr="00FF5A3F" w:rsidRDefault="002D5426" w:rsidP="00772971">
            <w:pPr>
              <w:pStyle w:val="ListParagraph"/>
              <w:numPr>
                <w:ilvl w:val="0"/>
                <w:numId w:val="25"/>
              </w:numPr>
            </w:pPr>
            <w:r w:rsidRPr="00932920">
              <w:t>Ha</w:t>
            </w:r>
            <w:r>
              <w:t>s</w:t>
            </w:r>
            <w:r w:rsidRPr="00932920">
              <w:t xml:space="preserve"> any claim been made (whether successful or not) against </w:t>
            </w:r>
            <w:r>
              <w:t>you</w:t>
            </w:r>
            <w:r w:rsidRPr="00932920">
              <w:t xml:space="preserve">, </w:t>
            </w:r>
            <w:r>
              <w:t xml:space="preserve">any predecessor, </w:t>
            </w:r>
            <w:r w:rsidRPr="00932920">
              <w:t xml:space="preserve">any past or present </w:t>
            </w:r>
            <w:r>
              <w:t>p</w:t>
            </w:r>
            <w:r w:rsidRPr="00932920">
              <w:t>r</w:t>
            </w:r>
            <w:r>
              <w:t>incipals, directors, partners?</w:t>
            </w:r>
          </w:p>
        </w:tc>
        <w:tc>
          <w:tcPr>
            <w:tcW w:w="2835" w:type="dxa"/>
            <w:gridSpan w:val="5"/>
            <w:tcBorders>
              <w:top w:val="nil"/>
              <w:bottom w:val="single" w:sz="2" w:space="0" w:color="C79000"/>
            </w:tcBorders>
            <w:vAlign w:val="center"/>
          </w:tcPr>
          <w:p w:rsidR="002D5426" w:rsidRPr="00FC344E" w:rsidRDefault="002D5426" w:rsidP="003539B5">
            <w:pPr>
              <w:pStyle w:val="BodyTextIndent"/>
              <w:ind w:left="0"/>
              <w:jc w:val="right"/>
            </w:pPr>
            <w:r>
              <w:sym w:font="Wingdings" w:char="F06F"/>
            </w:r>
            <w:r w:rsidRPr="00674F9F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Yes                </w:t>
            </w:r>
            <w:r>
              <w:sym w:font="Wingdings" w:char="F06F"/>
            </w:r>
            <w:r w:rsidRPr="00674F9F">
              <w:rPr>
                <w:lang w:val="de-DE"/>
              </w:rPr>
              <w:t xml:space="preserve"> </w:t>
            </w:r>
            <w:r>
              <w:rPr>
                <w:rFonts w:cs="Arial"/>
                <w:szCs w:val="18"/>
                <w:lang w:val="de-DE"/>
              </w:rPr>
              <w:t>No</w:t>
            </w:r>
          </w:p>
        </w:tc>
      </w:tr>
      <w:tr w:rsidR="002D5426" w:rsidRPr="00913A24" w:rsidTr="00256B2F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7797" w:type="dxa"/>
            <w:gridSpan w:val="6"/>
            <w:tcBorders>
              <w:top w:val="single" w:sz="2" w:space="0" w:color="C79000"/>
              <w:bottom w:val="single" w:sz="2" w:space="0" w:color="C79000"/>
            </w:tcBorders>
          </w:tcPr>
          <w:p w:rsidR="002D5426" w:rsidRPr="00D13EC1" w:rsidRDefault="002D5426" w:rsidP="00BA6CA7">
            <w:pPr>
              <w:pStyle w:val="ListParagraph"/>
            </w:pPr>
            <w:r>
              <w:t>Has any loss been suffered by you or any predecessor as a result of the dishonesty or malice</w:t>
            </w:r>
            <w:r w:rsidRPr="00257129">
              <w:t xml:space="preserve"> </w:t>
            </w:r>
            <w:r>
              <w:t xml:space="preserve">of </w:t>
            </w:r>
            <w:r w:rsidRPr="00257129">
              <w:t xml:space="preserve">any past or present </w:t>
            </w:r>
            <w:r>
              <w:t>p</w:t>
            </w:r>
            <w:r w:rsidRPr="00932920">
              <w:t>r</w:t>
            </w:r>
            <w:r>
              <w:t xml:space="preserve">incipals, directors, partners, </w:t>
            </w:r>
            <w:r w:rsidRPr="00257129">
              <w:t>employee</w:t>
            </w:r>
            <w:r>
              <w:t>s</w:t>
            </w:r>
            <w:r w:rsidRPr="00257129">
              <w:t xml:space="preserve"> or self-employed person</w:t>
            </w:r>
            <w:r>
              <w:t xml:space="preserve">?  </w:t>
            </w:r>
          </w:p>
        </w:tc>
        <w:tc>
          <w:tcPr>
            <w:tcW w:w="2835" w:type="dxa"/>
            <w:gridSpan w:val="5"/>
            <w:tcBorders>
              <w:top w:val="single" w:sz="2" w:space="0" w:color="C79000"/>
              <w:bottom w:val="single" w:sz="2" w:space="0" w:color="C79000"/>
            </w:tcBorders>
            <w:vAlign w:val="center"/>
          </w:tcPr>
          <w:p w:rsidR="002D5426" w:rsidRPr="00FC344E" w:rsidRDefault="002D5426" w:rsidP="003539B5">
            <w:pPr>
              <w:pStyle w:val="BodyTextIndent"/>
              <w:ind w:left="0"/>
              <w:jc w:val="right"/>
            </w:pPr>
            <w:r>
              <w:sym w:font="Wingdings" w:char="F06F"/>
            </w:r>
            <w:r w:rsidRPr="00674F9F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Yes                </w:t>
            </w:r>
            <w:r>
              <w:sym w:font="Wingdings" w:char="F06F"/>
            </w:r>
            <w:r w:rsidRPr="00674F9F">
              <w:rPr>
                <w:lang w:val="de-DE"/>
              </w:rPr>
              <w:t xml:space="preserve"> </w:t>
            </w:r>
            <w:r>
              <w:rPr>
                <w:rFonts w:cs="Arial"/>
                <w:szCs w:val="18"/>
                <w:lang w:val="de-DE"/>
              </w:rPr>
              <w:t>No</w:t>
            </w:r>
          </w:p>
        </w:tc>
      </w:tr>
      <w:tr w:rsidR="00D45A6B" w:rsidRPr="00913A24" w:rsidTr="00D45A6B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7797" w:type="dxa"/>
            <w:gridSpan w:val="6"/>
            <w:tcBorders>
              <w:top w:val="single" w:sz="2" w:space="0" w:color="C79000"/>
              <w:bottom w:val="single" w:sz="2" w:space="0" w:color="C79000"/>
            </w:tcBorders>
          </w:tcPr>
          <w:p w:rsidR="00D45A6B" w:rsidRDefault="00D45A6B" w:rsidP="00BA6CA7">
            <w:pPr>
              <w:pStyle w:val="ListParagraph"/>
            </w:pPr>
            <w:r>
              <w:rPr>
                <w:lang w:val="en-AU"/>
              </w:rPr>
              <w:t>Are you a</w:t>
            </w:r>
            <w:r w:rsidRPr="00067BAC">
              <w:rPr>
                <w:lang w:val="en-AU"/>
              </w:rPr>
              <w:t>ware of any circumstance which is likely give rise to a claim or loss against you, any predecessor or any past or present principals, directors, partners?</w:t>
            </w:r>
          </w:p>
        </w:tc>
        <w:tc>
          <w:tcPr>
            <w:tcW w:w="2835" w:type="dxa"/>
            <w:gridSpan w:val="5"/>
            <w:tcBorders>
              <w:top w:val="single" w:sz="2" w:space="0" w:color="C79000"/>
              <w:bottom w:val="single" w:sz="2" w:space="0" w:color="C79000"/>
            </w:tcBorders>
            <w:vAlign w:val="center"/>
          </w:tcPr>
          <w:p w:rsidR="00D45A6B" w:rsidRDefault="00D45A6B" w:rsidP="003539B5">
            <w:pPr>
              <w:pStyle w:val="BodyTextIndent"/>
              <w:ind w:left="0"/>
              <w:jc w:val="right"/>
            </w:pPr>
            <w:r>
              <w:sym w:font="Wingdings" w:char="F06F"/>
            </w:r>
            <w:r w:rsidRPr="00674F9F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Yes                </w:t>
            </w:r>
            <w:r>
              <w:sym w:font="Wingdings" w:char="F06F"/>
            </w:r>
            <w:r w:rsidRPr="00674F9F">
              <w:rPr>
                <w:lang w:val="de-DE"/>
              </w:rPr>
              <w:t xml:space="preserve"> </w:t>
            </w:r>
            <w:r>
              <w:rPr>
                <w:rFonts w:cs="Arial"/>
                <w:szCs w:val="18"/>
                <w:lang w:val="de-DE"/>
              </w:rPr>
              <w:t>No</w:t>
            </w:r>
          </w:p>
        </w:tc>
      </w:tr>
      <w:tr w:rsidR="00E32413" w:rsidRPr="00913A24" w:rsidTr="00D45A6B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7797" w:type="dxa"/>
            <w:gridSpan w:val="6"/>
            <w:tcBorders>
              <w:top w:val="single" w:sz="2" w:space="0" w:color="C79000"/>
              <w:bottom w:val="nil"/>
            </w:tcBorders>
          </w:tcPr>
          <w:tbl>
            <w:tblPr>
              <w:tblStyle w:val="TokioMarineTable"/>
              <w:tblW w:w="10632" w:type="dxa"/>
              <w:tblBorders>
                <w:top w:val="none" w:sz="0" w:space="0" w:color="auto"/>
                <w:bottom w:val="single" w:sz="2" w:space="0" w:color="C79000"/>
                <w:insideH w:val="single" w:sz="2" w:space="0" w:color="C79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97"/>
              <w:gridCol w:w="2835"/>
            </w:tblGrid>
            <w:tr w:rsidR="00067BAC" w:rsidRPr="005F296A" w:rsidTr="00F273AF">
              <w:trPr>
                <w:trHeight w:val="363"/>
              </w:trPr>
              <w:tc>
                <w:tcPr>
                  <w:tcW w:w="7797" w:type="dxa"/>
                  <w:tcBorders>
                    <w:top w:val="single" w:sz="2" w:space="0" w:color="C79000"/>
                    <w:bottom w:val="nil"/>
                  </w:tcBorders>
                </w:tcPr>
                <w:p w:rsidR="00067BAC" w:rsidRPr="001B26D1" w:rsidRDefault="00067BAC" w:rsidP="00067BAC">
                  <w:pPr>
                    <w:pStyle w:val="ListParagraph"/>
                    <w:numPr>
                      <w:ilvl w:val="0"/>
                      <w:numId w:val="26"/>
                    </w:numPr>
                  </w:pPr>
                  <w:r>
                    <w:t xml:space="preserve">Are you aware of any shortcoming in your work for a client which is likely to give rise to a claim against you?  </w:t>
                  </w:r>
                </w:p>
              </w:tc>
              <w:tc>
                <w:tcPr>
                  <w:tcW w:w="2835" w:type="dxa"/>
                  <w:tcBorders>
                    <w:top w:val="single" w:sz="2" w:space="0" w:color="C79000"/>
                    <w:bottom w:val="nil"/>
                  </w:tcBorders>
                  <w:vAlign w:val="center"/>
                </w:tcPr>
                <w:p w:rsidR="00067BAC" w:rsidRPr="005F296A" w:rsidRDefault="00067BAC" w:rsidP="00F273AF">
                  <w:pPr>
                    <w:pStyle w:val="BodyText"/>
                    <w:jc w:val="right"/>
                    <w:rPr>
                      <w:szCs w:val="18"/>
                    </w:rPr>
                  </w:pPr>
                </w:p>
              </w:tc>
            </w:tr>
          </w:tbl>
          <w:p w:rsidR="00E32413" w:rsidRPr="00D13EC1" w:rsidRDefault="00E32413" w:rsidP="00067BAC">
            <w:pPr>
              <w:pStyle w:val="BodyText"/>
            </w:pPr>
            <w:r w:rsidRPr="007E1B9B">
              <w:rPr>
                <w:lang w:val="en-AU"/>
              </w:rPr>
              <w:t>I</w:t>
            </w:r>
            <w:r w:rsidRPr="00817D17">
              <w:t>f</w:t>
            </w:r>
            <w:r w:rsidRPr="007E1B9B">
              <w:rPr>
                <w:lang w:val="en-AU"/>
              </w:rPr>
              <w:t xml:space="preserve"> </w:t>
            </w:r>
            <w:r w:rsidRPr="003175DC">
              <w:rPr>
                <w:b/>
                <w:lang w:val="en-AU"/>
              </w:rPr>
              <w:t>YES</w:t>
            </w:r>
            <w:r w:rsidR="00BF3648">
              <w:rPr>
                <w:b/>
                <w:lang w:val="en-AU"/>
              </w:rPr>
              <w:t xml:space="preserve"> </w:t>
            </w:r>
            <w:r w:rsidR="000816F2">
              <w:rPr>
                <w:lang w:val="en-AU"/>
              </w:rPr>
              <w:t xml:space="preserve">to </w:t>
            </w:r>
            <w:r w:rsidR="00067BAC">
              <w:rPr>
                <w:lang w:val="en-AU"/>
              </w:rPr>
              <w:t>any of the above</w:t>
            </w:r>
            <w:r>
              <w:rPr>
                <w:lang w:val="en-AU"/>
              </w:rPr>
              <w:t>,</w:t>
            </w:r>
            <w:r w:rsidRPr="007E1B9B">
              <w:rPr>
                <w:lang w:val="en-AU"/>
              </w:rPr>
              <w:t xml:space="preserve"> pleas</w:t>
            </w:r>
            <w:r w:rsidRPr="003A7962">
              <w:rPr>
                <w:lang w:val="en-AU"/>
              </w:rPr>
              <w:t xml:space="preserve">e provide </w:t>
            </w:r>
            <w:r w:rsidRPr="007E1B9B">
              <w:rPr>
                <w:lang w:val="en-AU"/>
              </w:rPr>
              <w:t>details</w:t>
            </w:r>
            <w:r w:rsidR="00E95536">
              <w:rPr>
                <w:lang w:val="en-AU"/>
              </w:rPr>
              <w:t>:</w:t>
            </w:r>
          </w:p>
        </w:tc>
        <w:tc>
          <w:tcPr>
            <w:tcW w:w="2835" w:type="dxa"/>
            <w:gridSpan w:val="5"/>
            <w:tcBorders>
              <w:top w:val="single" w:sz="2" w:space="0" w:color="C79000"/>
              <w:bottom w:val="nil"/>
            </w:tcBorders>
          </w:tcPr>
          <w:p w:rsidR="00E32413" w:rsidRPr="00E83735" w:rsidRDefault="00D45A6B" w:rsidP="00D45A6B">
            <w:pPr>
              <w:pStyle w:val="BodyText"/>
              <w:jc w:val="right"/>
              <w:rPr>
                <w:bCs/>
              </w:rPr>
            </w:pPr>
            <w:r>
              <w:sym w:font="Wingdings" w:char="F06F"/>
            </w:r>
            <w:r w:rsidRPr="00674F9F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Yes                </w:t>
            </w:r>
            <w:r>
              <w:sym w:font="Wingdings" w:char="F06F"/>
            </w:r>
            <w:r w:rsidRPr="00674F9F">
              <w:rPr>
                <w:lang w:val="de-DE"/>
              </w:rPr>
              <w:t xml:space="preserve"> </w:t>
            </w:r>
            <w:r>
              <w:rPr>
                <w:rFonts w:cs="Arial"/>
                <w:szCs w:val="18"/>
                <w:lang w:val="de-DE"/>
              </w:rPr>
              <w:t>No</w:t>
            </w:r>
          </w:p>
        </w:tc>
      </w:tr>
      <w:tr w:rsidR="00E32413" w:rsidRPr="00913A24" w:rsidTr="00D41AA7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1418" w:type="dxa"/>
            <w:gridSpan w:val="2"/>
            <w:tcBorders>
              <w:top w:val="nil"/>
              <w:left w:val="nil"/>
              <w:bottom w:val="single" w:sz="2" w:space="0" w:color="C79000"/>
              <w:right w:val="single" w:sz="2" w:space="0" w:color="C79000"/>
            </w:tcBorders>
            <w:shd w:val="clear" w:color="auto" w:fill="D9D9D9" w:themeFill="background1" w:themeFillShade="D9"/>
          </w:tcPr>
          <w:p w:rsidR="00E32413" w:rsidRPr="00E83735" w:rsidRDefault="00E32413" w:rsidP="003175DC">
            <w:pPr>
              <w:pStyle w:val="BodyText"/>
              <w:rPr>
                <w:bCs/>
              </w:rPr>
            </w:pPr>
            <w:r w:rsidRPr="005811B5">
              <w:rPr>
                <w:rFonts w:ascii="Arial" w:eastAsia="Arial" w:hAnsi="Arial" w:cs="Times New Roman"/>
              </w:rPr>
              <w:t>Date of claim/loss</w:t>
            </w:r>
            <w:r>
              <w:rPr>
                <w:rFonts w:ascii="Arial" w:eastAsia="Arial" w:hAnsi="Arial" w:cs="Times New Roman"/>
              </w:rPr>
              <w:t>:</w:t>
            </w:r>
          </w:p>
        </w:tc>
        <w:tc>
          <w:tcPr>
            <w:tcW w:w="5103" w:type="dxa"/>
            <w:gridSpan w:val="3"/>
            <w:tcBorders>
              <w:top w:val="nil"/>
              <w:left w:val="single" w:sz="2" w:space="0" w:color="C79000"/>
              <w:bottom w:val="single" w:sz="2" w:space="0" w:color="C79000"/>
              <w:right w:val="single" w:sz="2" w:space="0" w:color="C79000"/>
            </w:tcBorders>
            <w:shd w:val="clear" w:color="auto" w:fill="D9D9D9" w:themeFill="background1" w:themeFillShade="D9"/>
          </w:tcPr>
          <w:p w:rsidR="00E32413" w:rsidRPr="00E83735" w:rsidRDefault="00E32413" w:rsidP="00F35DE6">
            <w:pPr>
              <w:pStyle w:val="BodyText"/>
              <w:ind w:left="142"/>
              <w:rPr>
                <w:bCs/>
              </w:rPr>
            </w:pPr>
            <w:r w:rsidRPr="005811B5">
              <w:rPr>
                <w:rFonts w:ascii="Arial" w:eastAsia="Arial" w:hAnsi="Arial" w:cs="Times New Roman"/>
              </w:rPr>
              <w:t>Brief details of each claim/loss</w:t>
            </w:r>
            <w:r>
              <w:rPr>
                <w:rFonts w:ascii="Arial" w:eastAsia="Arial" w:hAnsi="Arial" w:cs="Times New Roman"/>
              </w:rPr>
              <w:t>:</w:t>
            </w:r>
          </w:p>
        </w:tc>
        <w:tc>
          <w:tcPr>
            <w:tcW w:w="1984" w:type="dxa"/>
            <w:gridSpan w:val="3"/>
            <w:tcBorders>
              <w:top w:val="nil"/>
              <w:left w:val="single" w:sz="2" w:space="0" w:color="C79000"/>
              <w:bottom w:val="single" w:sz="2" w:space="0" w:color="C79000"/>
              <w:right w:val="single" w:sz="2" w:space="0" w:color="C79000"/>
            </w:tcBorders>
            <w:shd w:val="clear" w:color="auto" w:fill="D9D9D9" w:themeFill="background1" w:themeFillShade="D9"/>
          </w:tcPr>
          <w:p w:rsidR="00E32413" w:rsidRPr="00E83735" w:rsidRDefault="004B7FFB" w:rsidP="004B7FFB">
            <w:pPr>
              <w:pStyle w:val="BodyText"/>
              <w:ind w:left="142"/>
              <w:rPr>
                <w:bCs/>
              </w:rPr>
            </w:pPr>
            <w:r>
              <w:rPr>
                <w:rFonts w:ascii="Arial" w:eastAsia="Arial" w:hAnsi="Arial" w:cs="Times New Roman"/>
              </w:rPr>
              <w:t>Total c</w:t>
            </w:r>
            <w:r w:rsidR="00E32413" w:rsidRPr="005811B5">
              <w:rPr>
                <w:rFonts w:ascii="Arial" w:eastAsia="Arial" w:hAnsi="Arial" w:cs="Times New Roman"/>
              </w:rPr>
              <w:t xml:space="preserve">ost of </w:t>
            </w:r>
            <w:r w:rsidR="00136D33">
              <w:rPr>
                <w:rFonts w:ascii="Arial" w:eastAsia="Arial" w:hAnsi="Arial" w:cs="Times New Roman"/>
              </w:rPr>
              <w:br/>
            </w:r>
            <w:r w:rsidR="00E32413" w:rsidRPr="005811B5">
              <w:rPr>
                <w:rFonts w:ascii="Arial" w:eastAsia="Arial" w:hAnsi="Arial" w:cs="Times New Roman"/>
              </w:rPr>
              <w:t>claim/loss</w:t>
            </w:r>
            <w:r w:rsidR="00136D33">
              <w:rPr>
                <w:rFonts w:ascii="Arial" w:eastAsia="Arial" w:hAnsi="Arial" w:cs="Times New Roman"/>
              </w:rPr>
              <w:t xml:space="preserve"> paid</w:t>
            </w:r>
          </w:p>
        </w:tc>
        <w:tc>
          <w:tcPr>
            <w:tcW w:w="2127" w:type="dxa"/>
            <w:gridSpan w:val="3"/>
            <w:tcBorders>
              <w:top w:val="nil"/>
              <w:left w:val="single" w:sz="2" w:space="0" w:color="C79000"/>
              <w:bottom w:val="single" w:sz="2" w:space="0" w:color="C79000"/>
              <w:right w:val="nil"/>
            </w:tcBorders>
            <w:shd w:val="clear" w:color="auto" w:fill="D9D9D9" w:themeFill="background1" w:themeFillShade="D9"/>
          </w:tcPr>
          <w:p w:rsidR="00E32413" w:rsidRPr="00E83735" w:rsidRDefault="00E32413" w:rsidP="00136D33">
            <w:pPr>
              <w:pStyle w:val="BodyText"/>
              <w:ind w:left="142"/>
              <w:rPr>
                <w:bCs/>
              </w:rPr>
            </w:pPr>
            <w:r w:rsidRPr="005811B5">
              <w:rPr>
                <w:rFonts w:ascii="Arial" w:eastAsia="Arial" w:hAnsi="Arial" w:cs="Times New Roman"/>
              </w:rPr>
              <w:t xml:space="preserve">Estimated </w:t>
            </w:r>
            <w:r w:rsidR="00136D33">
              <w:rPr>
                <w:rFonts w:ascii="Arial" w:eastAsia="Arial" w:hAnsi="Arial" w:cs="Times New Roman"/>
              </w:rPr>
              <w:t xml:space="preserve">total </w:t>
            </w:r>
            <w:r w:rsidRPr="005811B5">
              <w:rPr>
                <w:rFonts w:ascii="Arial" w:eastAsia="Arial" w:hAnsi="Arial" w:cs="Times New Roman"/>
              </w:rPr>
              <w:t>cost of claim/loss</w:t>
            </w:r>
            <w:r>
              <w:rPr>
                <w:rFonts w:ascii="Arial" w:eastAsia="Arial" w:hAnsi="Arial" w:cs="Times New Roman"/>
              </w:rPr>
              <w:t>:</w:t>
            </w:r>
          </w:p>
        </w:tc>
      </w:tr>
      <w:tr w:rsidR="00E32413" w:rsidRPr="00913A24" w:rsidTr="00F35DE6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1418" w:type="dxa"/>
            <w:gridSpan w:val="2"/>
            <w:tcBorders>
              <w:top w:val="single" w:sz="2" w:space="0" w:color="C79000"/>
              <w:left w:val="nil"/>
              <w:bottom w:val="single" w:sz="2" w:space="0" w:color="C79000"/>
              <w:right w:val="single" w:sz="2" w:space="0" w:color="C79000"/>
            </w:tcBorders>
          </w:tcPr>
          <w:p w:rsidR="00E32413" w:rsidRPr="00E83735" w:rsidRDefault="00E32413" w:rsidP="00C77D05">
            <w:pPr>
              <w:pStyle w:val="BodyText"/>
              <w:jc w:val="right"/>
              <w:rPr>
                <w:bCs/>
              </w:rPr>
            </w:pPr>
          </w:p>
        </w:tc>
        <w:tc>
          <w:tcPr>
            <w:tcW w:w="5103" w:type="dxa"/>
            <w:gridSpan w:val="3"/>
            <w:tcBorders>
              <w:top w:val="single" w:sz="2" w:space="0" w:color="C79000"/>
              <w:left w:val="single" w:sz="2" w:space="0" w:color="C79000"/>
              <w:bottom w:val="single" w:sz="2" w:space="0" w:color="C79000"/>
              <w:right w:val="single" w:sz="2" w:space="0" w:color="C79000"/>
            </w:tcBorders>
          </w:tcPr>
          <w:p w:rsidR="00E32413" w:rsidRPr="00E83735" w:rsidRDefault="00E32413" w:rsidP="00C77D05">
            <w:pPr>
              <w:pStyle w:val="BodyText"/>
              <w:jc w:val="right"/>
              <w:rPr>
                <w:bCs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C79000"/>
              <w:left w:val="single" w:sz="2" w:space="0" w:color="C79000"/>
              <w:bottom w:val="single" w:sz="2" w:space="0" w:color="C79000"/>
              <w:right w:val="single" w:sz="2" w:space="0" w:color="C79000"/>
            </w:tcBorders>
          </w:tcPr>
          <w:p w:rsidR="00E32413" w:rsidRPr="00E83735" w:rsidRDefault="00E32413" w:rsidP="00C77D05">
            <w:pPr>
              <w:pStyle w:val="BodyText"/>
              <w:jc w:val="right"/>
              <w:rPr>
                <w:bCs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C79000"/>
              <w:left w:val="single" w:sz="2" w:space="0" w:color="C79000"/>
              <w:bottom w:val="single" w:sz="2" w:space="0" w:color="C79000"/>
              <w:right w:val="nil"/>
            </w:tcBorders>
          </w:tcPr>
          <w:p w:rsidR="00E32413" w:rsidRPr="00E83735" w:rsidRDefault="00E32413" w:rsidP="00C77D05">
            <w:pPr>
              <w:pStyle w:val="BodyText"/>
              <w:jc w:val="right"/>
              <w:rPr>
                <w:bCs/>
              </w:rPr>
            </w:pPr>
          </w:p>
        </w:tc>
      </w:tr>
      <w:tr w:rsidR="00E32413" w:rsidRPr="00913A24" w:rsidTr="00F35DE6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1418" w:type="dxa"/>
            <w:gridSpan w:val="2"/>
            <w:tcBorders>
              <w:top w:val="single" w:sz="2" w:space="0" w:color="C79000"/>
              <w:left w:val="nil"/>
              <w:bottom w:val="single" w:sz="2" w:space="0" w:color="C79000"/>
              <w:right w:val="single" w:sz="2" w:space="0" w:color="C79000"/>
            </w:tcBorders>
          </w:tcPr>
          <w:p w:rsidR="00E32413" w:rsidRPr="00E83735" w:rsidRDefault="00E32413" w:rsidP="00C77D05">
            <w:pPr>
              <w:pStyle w:val="BodyText"/>
              <w:jc w:val="right"/>
              <w:rPr>
                <w:bCs/>
              </w:rPr>
            </w:pPr>
          </w:p>
        </w:tc>
        <w:tc>
          <w:tcPr>
            <w:tcW w:w="5103" w:type="dxa"/>
            <w:gridSpan w:val="3"/>
            <w:tcBorders>
              <w:top w:val="single" w:sz="2" w:space="0" w:color="C79000"/>
              <w:left w:val="single" w:sz="2" w:space="0" w:color="C79000"/>
              <w:bottom w:val="single" w:sz="2" w:space="0" w:color="C79000"/>
              <w:right w:val="single" w:sz="2" w:space="0" w:color="C79000"/>
            </w:tcBorders>
          </w:tcPr>
          <w:p w:rsidR="00E32413" w:rsidRPr="00E83735" w:rsidRDefault="00E32413" w:rsidP="00C77D05">
            <w:pPr>
              <w:pStyle w:val="BodyText"/>
              <w:jc w:val="right"/>
              <w:rPr>
                <w:bCs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C79000"/>
              <w:left w:val="single" w:sz="2" w:space="0" w:color="C79000"/>
              <w:bottom w:val="single" w:sz="2" w:space="0" w:color="C79000"/>
              <w:right w:val="single" w:sz="2" w:space="0" w:color="C79000"/>
            </w:tcBorders>
          </w:tcPr>
          <w:p w:rsidR="00E32413" w:rsidRPr="00E83735" w:rsidRDefault="00E32413" w:rsidP="00C77D05">
            <w:pPr>
              <w:pStyle w:val="BodyText"/>
              <w:jc w:val="right"/>
              <w:rPr>
                <w:bCs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C79000"/>
              <w:left w:val="single" w:sz="2" w:space="0" w:color="C79000"/>
              <w:bottom w:val="single" w:sz="2" w:space="0" w:color="C79000"/>
              <w:right w:val="nil"/>
            </w:tcBorders>
          </w:tcPr>
          <w:p w:rsidR="00E32413" w:rsidRPr="00E83735" w:rsidRDefault="00E32413" w:rsidP="00C77D05">
            <w:pPr>
              <w:pStyle w:val="BodyText"/>
              <w:jc w:val="right"/>
              <w:rPr>
                <w:bCs/>
              </w:rPr>
            </w:pPr>
          </w:p>
        </w:tc>
      </w:tr>
      <w:tr w:rsidR="00E32413" w:rsidRPr="00913A24" w:rsidTr="00F35DE6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1418" w:type="dxa"/>
            <w:gridSpan w:val="2"/>
            <w:tcBorders>
              <w:top w:val="single" w:sz="2" w:space="0" w:color="C79000"/>
              <w:left w:val="nil"/>
              <w:bottom w:val="single" w:sz="2" w:space="0" w:color="C79000"/>
              <w:right w:val="single" w:sz="2" w:space="0" w:color="C79000"/>
            </w:tcBorders>
          </w:tcPr>
          <w:p w:rsidR="00E32413" w:rsidRPr="00E83735" w:rsidRDefault="00E32413" w:rsidP="00C77D05">
            <w:pPr>
              <w:pStyle w:val="BodyText"/>
              <w:jc w:val="right"/>
              <w:rPr>
                <w:bCs/>
              </w:rPr>
            </w:pPr>
          </w:p>
        </w:tc>
        <w:tc>
          <w:tcPr>
            <w:tcW w:w="5103" w:type="dxa"/>
            <w:gridSpan w:val="3"/>
            <w:tcBorders>
              <w:top w:val="single" w:sz="2" w:space="0" w:color="C79000"/>
              <w:left w:val="single" w:sz="2" w:space="0" w:color="C79000"/>
              <w:bottom w:val="single" w:sz="2" w:space="0" w:color="C79000"/>
              <w:right w:val="single" w:sz="2" w:space="0" w:color="C79000"/>
            </w:tcBorders>
          </w:tcPr>
          <w:p w:rsidR="00E32413" w:rsidRPr="00E83735" w:rsidRDefault="00E32413" w:rsidP="00C77D05">
            <w:pPr>
              <w:pStyle w:val="BodyText"/>
              <w:jc w:val="right"/>
              <w:rPr>
                <w:bCs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C79000"/>
              <w:left w:val="single" w:sz="2" w:space="0" w:color="C79000"/>
              <w:bottom w:val="single" w:sz="2" w:space="0" w:color="C79000"/>
              <w:right w:val="single" w:sz="2" w:space="0" w:color="C79000"/>
            </w:tcBorders>
          </w:tcPr>
          <w:p w:rsidR="00E32413" w:rsidRPr="00E83735" w:rsidRDefault="00E32413" w:rsidP="00C77D05">
            <w:pPr>
              <w:pStyle w:val="BodyText"/>
              <w:jc w:val="right"/>
              <w:rPr>
                <w:bCs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C79000"/>
              <w:left w:val="single" w:sz="2" w:space="0" w:color="C79000"/>
              <w:bottom w:val="single" w:sz="2" w:space="0" w:color="C79000"/>
              <w:right w:val="nil"/>
            </w:tcBorders>
          </w:tcPr>
          <w:p w:rsidR="00E32413" w:rsidRPr="00E83735" w:rsidRDefault="00E32413" w:rsidP="00C77D05">
            <w:pPr>
              <w:pStyle w:val="BodyText"/>
              <w:jc w:val="right"/>
              <w:rPr>
                <w:bCs/>
              </w:rPr>
            </w:pPr>
          </w:p>
        </w:tc>
      </w:tr>
    </w:tbl>
    <w:p w:rsidR="008A567C" w:rsidRDefault="008A567C" w:rsidP="008A567C">
      <w:pPr>
        <w:pStyle w:val="Heading1"/>
      </w:pPr>
      <w:r>
        <w:t xml:space="preserve">Declaration </w:t>
      </w:r>
    </w:p>
    <w:p w:rsidR="008A567C" w:rsidRDefault="008A567C" w:rsidP="008A567C">
      <w:pPr>
        <w:pStyle w:val="BodyText"/>
      </w:pPr>
      <w:r>
        <w:t xml:space="preserve">On behalf of the </w:t>
      </w:r>
      <w:r w:rsidR="00154880">
        <w:t>Applicant/s</w:t>
      </w:r>
      <w:r>
        <w:t xml:space="preserve">, I/we declare that, after full enquiry, the contents of this </w:t>
      </w:r>
      <w:r w:rsidR="00154880">
        <w:t>application</w:t>
      </w:r>
      <w:r>
        <w:t xml:space="preserve"> are true and that I/we have not misstated, omitted or suppressed any material fact or information. If there is any material alteration to the facts and information which I/we have provided or any new material matter arises before the completion of the contract of insurance, I/we undertake to inform the Insurer.</w:t>
      </w:r>
    </w:p>
    <w:p w:rsidR="00D45A6B" w:rsidRDefault="00D45A6B" w:rsidP="00D45A6B">
      <w:pPr>
        <w:pStyle w:val="Heading2"/>
        <w:pBdr>
          <w:bottom w:val="single" w:sz="2" w:space="1" w:color="C79000"/>
        </w:pBdr>
      </w:pPr>
    </w:p>
    <w:p w:rsidR="00D45A6B" w:rsidRDefault="008A567C" w:rsidP="00D45A6B">
      <w:pPr>
        <w:pStyle w:val="Heading2"/>
        <w:pBdr>
          <w:bottom w:val="single" w:sz="2" w:space="1" w:color="C79000"/>
        </w:pBdr>
      </w:pPr>
      <w:r w:rsidRPr="00932920">
        <w:t xml:space="preserve">Signature of Principal / Director / Partner: </w:t>
      </w:r>
      <w:r w:rsidRPr="00932920">
        <w:softHyphen/>
      </w:r>
      <w:r w:rsidRPr="00932920">
        <w:softHyphen/>
      </w:r>
      <w:r w:rsidRPr="00932920">
        <w:softHyphen/>
      </w:r>
      <w:r w:rsidRPr="00932920">
        <w:softHyphen/>
      </w:r>
      <w:r w:rsidRPr="00932920">
        <w:softHyphen/>
      </w:r>
      <w:r w:rsidRPr="00932920">
        <w:softHyphen/>
      </w:r>
      <w:r w:rsidRPr="00932920">
        <w:softHyphen/>
      </w:r>
    </w:p>
    <w:p w:rsidR="00D45A6B" w:rsidRPr="00D45A6B" w:rsidRDefault="00D45A6B" w:rsidP="00D45A6B">
      <w:pPr>
        <w:pStyle w:val="BodyText"/>
      </w:pPr>
    </w:p>
    <w:p w:rsidR="00D45A6B" w:rsidRDefault="00D45A6B" w:rsidP="008A567C">
      <w:pPr>
        <w:pBdr>
          <w:bottom w:val="single" w:sz="2" w:space="1" w:color="C79000"/>
        </w:pBdr>
        <w:tabs>
          <w:tab w:val="left" w:pos="1215"/>
        </w:tabs>
        <w:rPr>
          <w:rFonts w:cs="Arial"/>
          <w:color w:val="009CE5"/>
          <w:sz w:val="22"/>
        </w:rPr>
      </w:pPr>
    </w:p>
    <w:p w:rsidR="008A567C" w:rsidRDefault="008A567C" w:rsidP="008A567C">
      <w:pPr>
        <w:pBdr>
          <w:bottom w:val="single" w:sz="2" w:space="1" w:color="C79000"/>
        </w:pBdr>
        <w:tabs>
          <w:tab w:val="left" w:pos="1215"/>
        </w:tabs>
        <w:rPr>
          <w:rFonts w:cs="Arial"/>
          <w:color w:val="009CE5"/>
          <w:sz w:val="22"/>
        </w:rPr>
      </w:pPr>
      <w:r w:rsidRPr="00616256">
        <w:rPr>
          <w:rFonts w:cs="Arial"/>
          <w:color w:val="009CE5"/>
          <w:sz w:val="22"/>
        </w:rPr>
        <w:t>D</w:t>
      </w:r>
      <w:r>
        <w:rPr>
          <w:rFonts w:cs="Arial"/>
          <w:color w:val="009CE5"/>
          <w:sz w:val="22"/>
        </w:rPr>
        <w:t>ate:</w:t>
      </w:r>
    </w:p>
    <w:sectPr w:rsidR="008A567C" w:rsidSect="00E00D16">
      <w:footerReference w:type="default" r:id="rId11"/>
      <w:footerReference w:type="first" r:id="rId12"/>
      <w:pgSz w:w="11906" w:h="16838" w:code="9"/>
      <w:pgMar w:top="737" w:right="737" w:bottom="737" w:left="737" w:header="454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A42" w:rsidRDefault="00087A42" w:rsidP="003146C2">
      <w:pPr>
        <w:spacing w:before="0" w:line="240" w:lineRule="auto"/>
      </w:pPr>
      <w:r>
        <w:separator/>
      </w:r>
    </w:p>
    <w:p w:rsidR="00087A42" w:rsidRDefault="00087A42"/>
  </w:endnote>
  <w:endnote w:type="continuationSeparator" w:id="0">
    <w:p w:rsidR="00087A42" w:rsidRDefault="00087A42" w:rsidP="003146C2">
      <w:pPr>
        <w:spacing w:before="0" w:line="240" w:lineRule="auto"/>
      </w:pPr>
      <w:r>
        <w:continuationSeparator/>
      </w:r>
    </w:p>
    <w:p w:rsidR="00087A42" w:rsidRDefault="00087A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9B5" w:rsidRDefault="003539B5" w:rsidP="00343901">
    <w:pPr>
      <w:pStyle w:val="Footer"/>
      <w:jc w:val="right"/>
    </w:pPr>
    <w:r>
      <w:br/>
    </w:r>
    <w:r w:rsidR="00D41AA7">
      <w:t>MINI</w:t>
    </w:r>
    <w:r>
      <w:t xml:space="preserve"> (CANADA) </w:t>
    </w:r>
    <w:r w:rsidR="00AF0347">
      <w:t xml:space="preserve">E&amp;O </w:t>
    </w:r>
    <w:r>
      <w:t xml:space="preserve">APP 0817    |   </w:t>
    </w:r>
    <w:sdt>
      <w:sdtPr>
        <w:id w:val="-19040591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AE8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3539B5" w:rsidRDefault="003539B5" w:rsidP="00B2424F">
    <w:pPr>
      <w:pStyle w:val="Footer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AA7" w:rsidRDefault="00D41AA7" w:rsidP="00D41AA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A42" w:rsidRDefault="00087A42" w:rsidP="003146C2">
      <w:pPr>
        <w:spacing w:before="0" w:line="240" w:lineRule="auto"/>
      </w:pPr>
      <w:r>
        <w:separator/>
      </w:r>
    </w:p>
    <w:p w:rsidR="00087A42" w:rsidRDefault="00087A42"/>
  </w:footnote>
  <w:footnote w:type="continuationSeparator" w:id="0">
    <w:p w:rsidR="00087A42" w:rsidRDefault="00087A42" w:rsidP="003146C2">
      <w:pPr>
        <w:spacing w:before="0" w:line="240" w:lineRule="auto"/>
      </w:pPr>
      <w:r>
        <w:continuationSeparator/>
      </w:r>
    </w:p>
    <w:p w:rsidR="00087A42" w:rsidRDefault="00087A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D66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A6502B"/>
    <w:multiLevelType w:val="multilevel"/>
    <w:tmpl w:val="47F6FD2C"/>
    <w:numStyleLink w:val="BorderedListBullet"/>
  </w:abstractNum>
  <w:abstractNum w:abstractNumId="2" w15:restartNumberingAfterBreak="0">
    <w:nsid w:val="07044715"/>
    <w:multiLevelType w:val="hybridMultilevel"/>
    <w:tmpl w:val="56C89D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2245C"/>
    <w:multiLevelType w:val="multilevel"/>
    <w:tmpl w:val="B0FC4776"/>
    <w:numStyleLink w:val="ListHeading"/>
  </w:abstractNum>
  <w:abstractNum w:abstractNumId="4" w15:restartNumberingAfterBreak="0">
    <w:nsid w:val="0F00162F"/>
    <w:multiLevelType w:val="multilevel"/>
    <w:tmpl w:val="2A08E290"/>
    <w:styleLink w:val="ListNumber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454" w:hanging="454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454" w:hanging="454"/>
      </w:pPr>
      <w:rPr>
        <w:rFonts w:hint="default"/>
      </w:rPr>
    </w:lvl>
    <w:lvl w:ilvl="4">
      <w:start w:val="1"/>
      <w:numFmt w:val="none"/>
      <w:lvlText w:val="%5"/>
      <w:lvlJc w:val="left"/>
      <w:pPr>
        <w:ind w:left="454" w:hanging="454"/>
      </w:pPr>
      <w:rPr>
        <w:rFonts w:hint="default"/>
      </w:rPr>
    </w:lvl>
    <w:lvl w:ilvl="5">
      <w:start w:val="1"/>
      <w:numFmt w:val="none"/>
      <w:lvlText w:val="%6"/>
      <w:lvlJc w:val="right"/>
      <w:pPr>
        <w:ind w:left="454" w:hanging="454"/>
      </w:pPr>
      <w:rPr>
        <w:rFonts w:hint="default"/>
      </w:rPr>
    </w:lvl>
    <w:lvl w:ilvl="6">
      <w:start w:val="1"/>
      <w:numFmt w:val="none"/>
      <w:lvlText w:val="%7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%8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%9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12EB6313"/>
    <w:multiLevelType w:val="hybridMultilevel"/>
    <w:tmpl w:val="4118A2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800A2"/>
    <w:multiLevelType w:val="multilevel"/>
    <w:tmpl w:val="47F6FD2C"/>
    <w:styleLink w:val="BorderedListBullet"/>
    <w:lvl w:ilvl="0">
      <w:start w:val="1"/>
      <w:numFmt w:val="bullet"/>
      <w:pStyle w:val="BorderedListBullet0"/>
      <w:lvlText w:val="•"/>
      <w:lvlJc w:val="left"/>
      <w:pPr>
        <w:ind w:left="737" w:hanging="453"/>
      </w:pPr>
      <w:rPr>
        <w:rFonts w:ascii="Arial" w:hAnsi="Arial" w:hint="default"/>
      </w:rPr>
    </w:lvl>
    <w:lvl w:ilvl="1">
      <w:start w:val="1"/>
      <w:numFmt w:val="none"/>
      <w:lvlText w:val="%2"/>
      <w:lvlJc w:val="left"/>
      <w:pPr>
        <w:ind w:left="737" w:hanging="453"/>
      </w:pPr>
      <w:rPr>
        <w:rFonts w:hint="default"/>
      </w:rPr>
    </w:lvl>
    <w:lvl w:ilvl="2">
      <w:start w:val="1"/>
      <w:numFmt w:val="none"/>
      <w:lvlText w:val="%3"/>
      <w:lvlJc w:val="left"/>
      <w:pPr>
        <w:ind w:left="737" w:hanging="453"/>
      </w:pPr>
      <w:rPr>
        <w:rFonts w:hint="default"/>
      </w:rPr>
    </w:lvl>
    <w:lvl w:ilvl="3">
      <w:start w:val="1"/>
      <w:numFmt w:val="none"/>
      <w:lvlText w:val=""/>
      <w:lvlJc w:val="left"/>
      <w:pPr>
        <w:ind w:left="737" w:hanging="453"/>
      </w:pPr>
      <w:rPr>
        <w:rFonts w:hint="default"/>
      </w:rPr>
    </w:lvl>
    <w:lvl w:ilvl="4">
      <w:start w:val="1"/>
      <w:numFmt w:val="none"/>
      <w:lvlText w:val=""/>
      <w:lvlJc w:val="left"/>
      <w:pPr>
        <w:ind w:left="737" w:hanging="453"/>
      </w:pPr>
      <w:rPr>
        <w:rFonts w:hint="default"/>
      </w:rPr>
    </w:lvl>
    <w:lvl w:ilvl="5">
      <w:start w:val="1"/>
      <w:numFmt w:val="none"/>
      <w:lvlText w:val=""/>
      <w:lvlJc w:val="left"/>
      <w:pPr>
        <w:ind w:left="737" w:hanging="453"/>
      </w:pPr>
      <w:rPr>
        <w:rFonts w:hint="default"/>
      </w:rPr>
    </w:lvl>
    <w:lvl w:ilvl="6">
      <w:start w:val="1"/>
      <w:numFmt w:val="none"/>
      <w:lvlText w:val=""/>
      <w:lvlJc w:val="left"/>
      <w:pPr>
        <w:ind w:left="737" w:hanging="453"/>
      </w:pPr>
      <w:rPr>
        <w:rFonts w:hint="default"/>
      </w:rPr>
    </w:lvl>
    <w:lvl w:ilvl="7">
      <w:start w:val="1"/>
      <w:numFmt w:val="none"/>
      <w:lvlText w:val=""/>
      <w:lvlJc w:val="left"/>
      <w:pPr>
        <w:ind w:left="737" w:hanging="453"/>
      </w:pPr>
      <w:rPr>
        <w:rFonts w:hint="default"/>
      </w:rPr>
    </w:lvl>
    <w:lvl w:ilvl="8">
      <w:start w:val="1"/>
      <w:numFmt w:val="none"/>
      <w:lvlText w:val=""/>
      <w:lvlJc w:val="left"/>
      <w:pPr>
        <w:ind w:left="737" w:hanging="453"/>
      </w:pPr>
      <w:rPr>
        <w:rFonts w:hint="default"/>
      </w:rPr>
    </w:lvl>
  </w:abstractNum>
  <w:abstractNum w:abstractNumId="7" w15:restartNumberingAfterBreak="0">
    <w:nsid w:val="197544A1"/>
    <w:multiLevelType w:val="hybridMultilevel"/>
    <w:tmpl w:val="91C83004"/>
    <w:lvl w:ilvl="0" w:tplc="40206B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AD00B7"/>
    <w:multiLevelType w:val="hybridMultilevel"/>
    <w:tmpl w:val="4AECD4A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B17A67"/>
    <w:multiLevelType w:val="hybridMultilevel"/>
    <w:tmpl w:val="281E636C"/>
    <w:lvl w:ilvl="0" w:tplc="9BCA0EB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E53C9"/>
    <w:multiLevelType w:val="hybridMultilevel"/>
    <w:tmpl w:val="F944289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6E6845"/>
    <w:multiLevelType w:val="hybridMultilevel"/>
    <w:tmpl w:val="4E125C58"/>
    <w:lvl w:ilvl="0" w:tplc="07C436FE">
      <w:start w:val="1"/>
      <w:numFmt w:val="lowerLetter"/>
      <w:lvlText w:val="%1."/>
      <w:lvlJc w:val="left"/>
      <w:pPr>
        <w:ind w:left="360" w:hanging="360"/>
      </w:pPr>
      <w:rPr>
        <w:rFonts w:eastAsia="Times New Roman" w:cstheme="maj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9A0CCF"/>
    <w:multiLevelType w:val="hybridMultilevel"/>
    <w:tmpl w:val="504267D4"/>
    <w:lvl w:ilvl="0" w:tplc="9BCA0EB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271DEB"/>
    <w:multiLevelType w:val="hybridMultilevel"/>
    <w:tmpl w:val="71ECD08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E3690"/>
    <w:multiLevelType w:val="hybridMultilevel"/>
    <w:tmpl w:val="E6ACFEFC"/>
    <w:lvl w:ilvl="0" w:tplc="C4E0790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66562F"/>
    <w:multiLevelType w:val="hybridMultilevel"/>
    <w:tmpl w:val="0D5E1CC2"/>
    <w:lvl w:ilvl="0" w:tplc="08090019">
      <w:start w:val="1"/>
      <w:numFmt w:val="lowerLetter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27B5014E"/>
    <w:multiLevelType w:val="hybridMultilevel"/>
    <w:tmpl w:val="6518CE5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3F6F04"/>
    <w:multiLevelType w:val="hybridMultilevel"/>
    <w:tmpl w:val="520272C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eastAsia="Times New Roman"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22806"/>
    <w:multiLevelType w:val="hybridMultilevel"/>
    <w:tmpl w:val="33E40F5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25061"/>
    <w:multiLevelType w:val="hybridMultilevel"/>
    <w:tmpl w:val="ADCE5E60"/>
    <w:lvl w:ilvl="0" w:tplc="FFFFFFFF">
      <w:start w:val="1"/>
      <w:numFmt w:val="lowerLetter"/>
      <w:lvlText w:val="%1."/>
      <w:lvlJc w:val="left"/>
      <w:pPr>
        <w:ind w:left="861" w:hanging="360"/>
      </w:pPr>
      <w:rPr>
        <w:rFonts w:eastAsia="Times New Roman"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0" w15:restartNumberingAfterBreak="0">
    <w:nsid w:val="36D36B3B"/>
    <w:multiLevelType w:val="hybridMultilevel"/>
    <w:tmpl w:val="3140E448"/>
    <w:lvl w:ilvl="0" w:tplc="A36CF234">
      <w:start w:val="1"/>
      <w:numFmt w:val="lowerLetter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4F11BC"/>
    <w:multiLevelType w:val="hybridMultilevel"/>
    <w:tmpl w:val="94B096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E71A5"/>
    <w:multiLevelType w:val="singleLevel"/>
    <w:tmpl w:val="0809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23" w15:restartNumberingAfterBreak="0">
    <w:nsid w:val="38CE07D0"/>
    <w:multiLevelType w:val="singleLevel"/>
    <w:tmpl w:val="0809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24" w15:restartNumberingAfterBreak="0">
    <w:nsid w:val="39523BDA"/>
    <w:multiLevelType w:val="hybridMultilevel"/>
    <w:tmpl w:val="5FF247D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362F2"/>
    <w:multiLevelType w:val="multilevel"/>
    <w:tmpl w:val="B0FC4776"/>
    <w:styleLink w:val="ListHeading"/>
    <w:lvl w:ilvl="0">
      <w:start w:val="1"/>
      <w:numFmt w:val="decimal"/>
      <w:pStyle w:val="ListHeading0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bullet"/>
      <w:pStyle w:val="ListBullet"/>
      <w:lvlText w:val="•"/>
      <w:lvlJc w:val="left"/>
      <w:pPr>
        <w:ind w:left="680" w:hanging="226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680" w:hanging="226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680" w:hanging="226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680" w:hanging="226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680" w:hanging="226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680" w:hanging="226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680" w:hanging="226"/>
      </w:pPr>
      <w:rPr>
        <w:rFonts w:ascii="Arial" w:hAnsi="Arial" w:hint="default"/>
        <w:color w:val="auto"/>
      </w:rPr>
    </w:lvl>
  </w:abstractNum>
  <w:abstractNum w:abstractNumId="26" w15:restartNumberingAfterBreak="0">
    <w:nsid w:val="3D616154"/>
    <w:multiLevelType w:val="hybridMultilevel"/>
    <w:tmpl w:val="1A6A947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eastAsia="Times New Roman"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8653F2"/>
    <w:multiLevelType w:val="hybridMultilevel"/>
    <w:tmpl w:val="CAEA2A2A"/>
    <w:lvl w:ilvl="0" w:tplc="FFFFFFFF">
      <w:start w:val="1"/>
      <w:numFmt w:val="lowerLetter"/>
      <w:lvlText w:val="%1."/>
      <w:lvlJc w:val="left"/>
      <w:pPr>
        <w:ind w:left="814" w:hanging="360"/>
      </w:pPr>
      <w:rPr>
        <w:rFonts w:eastAsia="Times New Roman" w:cstheme="majorBidi"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8" w15:restartNumberingAfterBreak="0">
    <w:nsid w:val="4C8B4431"/>
    <w:multiLevelType w:val="multilevel"/>
    <w:tmpl w:val="9132A8D8"/>
    <w:styleLink w:val="ListBody"/>
    <w:lvl w:ilvl="0">
      <w:start w:val="1"/>
      <w:numFmt w:val="bullet"/>
      <w:pStyle w:val="Body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680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907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1134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1361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1588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1814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2041"/>
        </w:tabs>
        <w:ind w:left="2043" w:hanging="227"/>
      </w:pPr>
      <w:rPr>
        <w:rFonts w:ascii="Arial" w:hAnsi="Arial" w:hint="default"/>
      </w:rPr>
    </w:lvl>
  </w:abstractNum>
  <w:abstractNum w:abstractNumId="29" w15:restartNumberingAfterBreak="0">
    <w:nsid w:val="4D740FCD"/>
    <w:multiLevelType w:val="multilevel"/>
    <w:tmpl w:val="54F6BFE0"/>
    <w:styleLink w:val="BorderedList"/>
    <w:lvl w:ilvl="0">
      <w:start w:val="1"/>
      <w:numFmt w:val="decimal"/>
      <w:pStyle w:val="BorderedListNumber"/>
      <w:lvlText w:val="%1."/>
      <w:lvlJc w:val="left"/>
      <w:pPr>
        <w:ind w:left="737" w:hanging="453"/>
      </w:pPr>
      <w:rPr>
        <w:rFonts w:hint="default"/>
      </w:rPr>
    </w:lvl>
    <w:lvl w:ilvl="1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2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30" w15:restartNumberingAfterBreak="0">
    <w:nsid w:val="4EA436C7"/>
    <w:multiLevelType w:val="multilevel"/>
    <w:tmpl w:val="54F6BFE0"/>
    <w:numStyleLink w:val="BorderedList"/>
  </w:abstractNum>
  <w:abstractNum w:abstractNumId="31" w15:restartNumberingAfterBreak="0">
    <w:nsid w:val="528E5045"/>
    <w:multiLevelType w:val="hybridMultilevel"/>
    <w:tmpl w:val="5FA83554"/>
    <w:lvl w:ilvl="0" w:tplc="9BCA0EB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536DBB"/>
    <w:multiLevelType w:val="hybridMultilevel"/>
    <w:tmpl w:val="102E21A6"/>
    <w:lvl w:ilvl="0" w:tplc="08090019">
      <w:start w:val="1"/>
      <w:numFmt w:val="lowerLetter"/>
      <w:lvlText w:val="%1."/>
      <w:lvlJc w:val="left"/>
      <w:pPr>
        <w:ind w:left="1174" w:hanging="360"/>
      </w:p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3" w15:restartNumberingAfterBreak="0">
    <w:nsid w:val="561B0DB2"/>
    <w:multiLevelType w:val="hybridMultilevel"/>
    <w:tmpl w:val="61A0A5F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C53E3"/>
    <w:multiLevelType w:val="hybridMultilevel"/>
    <w:tmpl w:val="08144A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B32C6"/>
    <w:multiLevelType w:val="hybridMultilevel"/>
    <w:tmpl w:val="F588228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62563E"/>
    <w:multiLevelType w:val="singleLevel"/>
    <w:tmpl w:val="0809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37" w15:restartNumberingAfterBreak="0">
    <w:nsid w:val="64E45507"/>
    <w:multiLevelType w:val="hybridMultilevel"/>
    <w:tmpl w:val="861EB656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2A65D5"/>
    <w:multiLevelType w:val="hybridMultilevel"/>
    <w:tmpl w:val="F3A49CF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7331DD"/>
    <w:multiLevelType w:val="hybridMultilevel"/>
    <w:tmpl w:val="61A0A5F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271C5"/>
    <w:multiLevelType w:val="singleLevel"/>
    <w:tmpl w:val="0809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41" w15:restartNumberingAfterBreak="0">
    <w:nsid w:val="74C74E58"/>
    <w:multiLevelType w:val="hybridMultilevel"/>
    <w:tmpl w:val="7480DF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A556C5"/>
    <w:multiLevelType w:val="hybridMultilevel"/>
    <w:tmpl w:val="19C4D0A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5"/>
  </w:num>
  <w:num w:numId="3">
    <w:abstractNumId w:val="28"/>
  </w:num>
  <w:num w:numId="4">
    <w:abstractNumId w:val="28"/>
  </w:num>
  <w:num w:numId="5">
    <w:abstractNumId w:val="30"/>
  </w:num>
  <w:num w:numId="6">
    <w:abstractNumId w:val="3"/>
    <w:lvlOverride w:ilvl="0">
      <w:lvl w:ilvl="0">
        <w:start w:val="1"/>
        <w:numFmt w:val="decimal"/>
        <w:pStyle w:val="ListHeading0"/>
        <w:lvlText w:val="%1."/>
        <w:lvlJc w:val="left"/>
        <w:pPr>
          <w:ind w:left="454" w:hanging="454"/>
        </w:pPr>
        <w:rPr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lang w:val="en-GB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bullet"/>
        <w:pStyle w:val="ListBullet"/>
        <w:lvlText w:val="•"/>
        <w:lvlJc w:val="left"/>
        <w:pPr>
          <w:ind w:left="680" w:hanging="226"/>
        </w:pPr>
        <w:rPr>
          <w:rFonts w:ascii="Arial" w:hAnsi="Arial" w:hint="default"/>
          <w:color w:val="auto"/>
        </w:rPr>
      </w:lvl>
    </w:lvlOverride>
    <w:lvlOverride w:ilvl="3">
      <w:lvl w:ilvl="3">
        <w:start w:val="1"/>
        <w:numFmt w:val="bullet"/>
        <w:lvlText w:val="•"/>
        <w:lvlJc w:val="left"/>
        <w:pPr>
          <w:ind w:left="680" w:hanging="226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•"/>
        <w:lvlJc w:val="left"/>
        <w:pPr>
          <w:ind w:left="680" w:hanging="226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•"/>
        <w:lvlJc w:val="left"/>
        <w:pPr>
          <w:ind w:left="680" w:hanging="226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•"/>
        <w:lvlJc w:val="left"/>
        <w:pPr>
          <w:ind w:left="680" w:hanging="226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•"/>
        <w:lvlJc w:val="left"/>
        <w:pPr>
          <w:ind w:left="680" w:hanging="226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•"/>
        <w:lvlJc w:val="left"/>
        <w:pPr>
          <w:ind w:left="680" w:hanging="226"/>
        </w:pPr>
        <w:rPr>
          <w:rFonts w:ascii="Arial" w:hAnsi="Arial" w:hint="default"/>
          <w:color w:val="auto"/>
        </w:rPr>
      </w:lvl>
    </w:lvlOverride>
  </w:num>
  <w:num w:numId="7">
    <w:abstractNumId w:val="6"/>
  </w:num>
  <w:num w:numId="8">
    <w:abstractNumId w:val="1"/>
  </w:num>
  <w:num w:numId="9">
    <w:abstractNumId w:val="4"/>
  </w:num>
  <w:num w:numId="10">
    <w:abstractNumId w:val="40"/>
  </w:num>
  <w:num w:numId="11">
    <w:abstractNumId w:val="27"/>
  </w:num>
  <w:num w:numId="12">
    <w:abstractNumId w:val="32"/>
  </w:num>
  <w:num w:numId="13">
    <w:abstractNumId w:val="17"/>
  </w:num>
  <w:num w:numId="14">
    <w:abstractNumId w:val="15"/>
  </w:num>
  <w:num w:numId="15">
    <w:abstractNumId w:val="0"/>
  </w:num>
  <w:num w:numId="16">
    <w:abstractNumId w:val="23"/>
  </w:num>
  <w:num w:numId="17">
    <w:abstractNumId w:val="22"/>
  </w:num>
  <w:num w:numId="18">
    <w:abstractNumId w:val="5"/>
  </w:num>
  <w:num w:numId="19">
    <w:abstractNumId w:val="36"/>
  </w:num>
  <w:num w:numId="20">
    <w:abstractNumId w:val="16"/>
  </w:num>
  <w:num w:numId="21">
    <w:abstractNumId w:val="20"/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20"/>
  </w:num>
  <w:num w:numId="27">
    <w:abstractNumId w:val="12"/>
  </w:num>
  <w:num w:numId="28">
    <w:abstractNumId w:val="34"/>
  </w:num>
  <w:num w:numId="29">
    <w:abstractNumId w:val="31"/>
  </w:num>
  <w:num w:numId="30">
    <w:abstractNumId w:val="18"/>
  </w:num>
  <w:num w:numId="31">
    <w:abstractNumId w:val="13"/>
  </w:num>
  <w:num w:numId="32">
    <w:abstractNumId w:val="41"/>
  </w:num>
  <w:num w:numId="33">
    <w:abstractNumId w:val="33"/>
  </w:num>
  <w:num w:numId="34">
    <w:abstractNumId w:val="7"/>
  </w:num>
  <w:num w:numId="35">
    <w:abstractNumId w:val="39"/>
  </w:num>
  <w:num w:numId="36">
    <w:abstractNumId w:val="2"/>
  </w:num>
  <w:num w:numId="37">
    <w:abstractNumId w:val="35"/>
  </w:num>
  <w:num w:numId="38">
    <w:abstractNumId w:val="24"/>
  </w:num>
  <w:num w:numId="39">
    <w:abstractNumId w:val="11"/>
  </w:num>
  <w:num w:numId="40">
    <w:abstractNumId w:val="37"/>
  </w:num>
  <w:num w:numId="41">
    <w:abstractNumId w:val="38"/>
  </w:num>
  <w:num w:numId="42">
    <w:abstractNumId w:val="42"/>
  </w:num>
  <w:num w:numId="43">
    <w:abstractNumId w:val="26"/>
  </w:num>
  <w:num w:numId="44">
    <w:abstractNumId w:val="19"/>
  </w:num>
  <w:num w:numId="45">
    <w:abstractNumId w:val="9"/>
  </w:num>
  <w:num w:numId="46">
    <w:abstractNumId w:val="10"/>
  </w:num>
  <w:num w:numId="47">
    <w:abstractNumId w:val="8"/>
  </w:num>
  <w:num w:numId="48">
    <w:abstractNumId w:val="21"/>
  </w:num>
  <w:num w:numId="49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42"/>
    <w:rsid w:val="000001AB"/>
    <w:rsid w:val="000032FC"/>
    <w:rsid w:val="00003B1E"/>
    <w:rsid w:val="00026A72"/>
    <w:rsid w:val="000411FF"/>
    <w:rsid w:val="0005339B"/>
    <w:rsid w:val="00067BAC"/>
    <w:rsid w:val="0007219C"/>
    <w:rsid w:val="000816F2"/>
    <w:rsid w:val="0008388A"/>
    <w:rsid w:val="00087A42"/>
    <w:rsid w:val="000A2859"/>
    <w:rsid w:val="000B0C96"/>
    <w:rsid w:val="000B2F2B"/>
    <w:rsid w:val="000C7B44"/>
    <w:rsid w:val="000D2867"/>
    <w:rsid w:val="000E54FE"/>
    <w:rsid w:val="000F60A4"/>
    <w:rsid w:val="00111926"/>
    <w:rsid w:val="00113B02"/>
    <w:rsid w:val="001258F2"/>
    <w:rsid w:val="00134E43"/>
    <w:rsid w:val="00135076"/>
    <w:rsid w:val="00136D33"/>
    <w:rsid w:val="00154880"/>
    <w:rsid w:val="00163C86"/>
    <w:rsid w:val="00175451"/>
    <w:rsid w:val="00181B6A"/>
    <w:rsid w:val="0018232F"/>
    <w:rsid w:val="001902C6"/>
    <w:rsid w:val="001A3D0F"/>
    <w:rsid w:val="001B26D1"/>
    <w:rsid w:val="001B2A31"/>
    <w:rsid w:val="001C3730"/>
    <w:rsid w:val="001D6F19"/>
    <w:rsid w:val="001E1F4C"/>
    <w:rsid w:val="001E7D91"/>
    <w:rsid w:val="001F68E5"/>
    <w:rsid w:val="00200754"/>
    <w:rsid w:val="0020166E"/>
    <w:rsid w:val="002021F8"/>
    <w:rsid w:val="002038D4"/>
    <w:rsid w:val="00224F66"/>
    <w:rsid w:val="00236635"/>
    <w:rsid w:val="00241074"/>
    <w:rsid w:val="00243528"/>
    <w:rsid w:val="0025502B"/>
    <w:rsid w:val="00256B2F"/>
    <w:rsid w:val="00256C69"/>
    <w:rsid w:val="00257129"/>
    <w:rsid w:val="00257C84"/>
    <w:rsid w:val="0026384E"/>
    <w:rsid w:val="00272EB1"/>
    <w:rsid w:val="00273ADB"/>
    <w:rsid w:val="00282D35"/>
    <w:rsid w:val="002833B7"/>
    <w:rsid w:val="002A71EA"/>
    <w:rsid w:val="002D5426"/>
    <w:rsid w:val="002E30DA"/>
    <w:rsid w:val="002E7239"/>
    <w:rsid w:val="002F0F9A"/>
    <w:rsid w:val="0031213F"/>
    <w:rsid w:val="003146C2"/>
    <w:rsid w:val="003153BB"/>
    <w:rsid w:val="003161FB"/>
    <w:rsid w:val="003175DC"/>
    <w:rsid w:val="003207E7"/>
    <w:rsid w:val="00335FD4"/>
    <w:rsid w:val="00343901"/>
    <w:rsid w:val="003476F8"/>
    <w:rsid w:val="00347F23"/>
    <w:rsid w:val="003539B5"/>
    <w:rsid w:val="003542A2"/>
    <w:rsid w:val="00355F24"/>
    <w:rsid w:val="0036107E"/>
    <w:rsid w:val="003652B5"/>
    <w:rsid w:val="00371E5B"/>
    <w:rsid w:val="00375EED"/>
    <w:rsid w:val="00384054"/>
    <w:rsid w:val="00384CF7"/>
    <w:rsid w:val="00392E1C"/>
    <w:rsid w:val="003A7962"/>
    <w:rsid w:val="003B0542"/>
    <w:rsid w:val="003B1419"/>
    <w:rsid w:val="003C67F5"/>
    <w:rsid w:val="003C7575"/>
    <w:rsid w:val="003D0271"/>
    <w:rsid w:val="003F1BB0"/>
    <w:rsid w:val="003F3220"/>
    <w:rsid w:val="003F56C0"/>
    <w:rsid w:val="00430A12"/>
    <w:rsid w:val="00436163"/>
    <w:rsid w:val="004449BB"/>
    <w:rsid w:val="0045725D"/>
    <w:rsid w:val="0046055D"/>
    <w:rsid w:val="0046161E"/>
    <w:rsid w:val="004632DF"/>
    <w:rsid w:val="004661A8"/>
    <w:rsid w:val="00480EF9"/>
    <w:rsid w:val="00481770"/>
    <w:rsid w:val="00482A24"/>
    <w:rsid w:val="00486726"/>
    <w:rsid w:val="00492CE7"/>
    <w:rsid w:val="00496B4F"/>
    <w:rsid w:val="004A2C67"/>
    <w:rsid w:val="004B0215"/>
    <w:rsid w:val="004B0D68"/>
    <w:rsid w:val="004B5B4D"/>
    <w:rsid w:val="004B7FFB"/>
    <w:rsid w:val="004D4A9D"/>
    <w:rsid w:val="004F2F9A"/>
    <w:rsid w:val="004F7A45"/>
    <w:rsid w:val="00505CB8"/>
    <w:rsid w:val="00516E46"/>
    <w:rsid w:val="0051785C"/>
    <w:rsid w:val="005178A9"/>
    <w:rsid w:val="00525584"/>
    <w:rsid w:val="00526785"/>
    <w:rsid w:val="00526D8E"/>
    <w:rsid w:val="00527C17"/>
    <w:rsid w:val="005322B2"/>
    <w:rsid w:val="00537DEE"/>
    <w:rsid w:val="00554E56"/>
    <w:rsid w:val="005575D0"/>
    <w:rsid w:val="005811B5"/>
    <w:rsid w:val="005B178D"/>
    <w:rsid w:val="005B7533"/>
    <w:rsid w:val="005D1574"/>
    <w:rsid w:val="005D3B5C"/>
    <w:rsid w:val="005E35F2"/>
    <w:rsid w:val="005F296A"/>
    <w:rsid w:val="0060194D"/>
    <w:rsid w:val="00603D95"/>
    <w:rsid w:val="006071C3"/>
    <w:rsid w:val="00610B23"/>
    <w:rsid w:val="006426D0"/>
    <w:rsid w:val="0064457C"/>
    <w:rsid w:val="0065200D"/>
    <w:rsid w:val="006637EF"/>
    <w:rsid w:val="006679FD"/>
    <w:rsid w:val="00667F11"/>
    <w:rsid w:val="006707AD"/>
    <w:rsid w:val="00674F9F"/>
    <w:rsid w:val="0068227A"/>
    <w:rsid w:val="006A29AE"/>
    <w:rsid w:val="006B4C1B"/>
    <w:rsid w:val="006F6DCC"/>
    <w:rsid w:val="00701A5B"/>
    <w:rsid w:val="00706256"/>
    <w:rsid w:val="00711077"/>
    <w:rsid w:val="00712DC2"/>
    <w:rsid w:val="00714C64"/>
    <w:rsid w:val="00716D15"/>
    <w:rsid w:val="00724865"/>
    <w:rsid w:val="00724C25"/>
    <w:rsid w:val="00724E98"/>
    <w:rsid w:val="00727828"/>
    <w:rsid w:val="00734E0B"/>
    <w:rsid w:val="00734FDB"/>
    <w:rsid w:val="00746426"/>
    <w:rsid w:val="00747884"/>
    <w:rsid w:val="00772971"/>
    <w:rsid w:val="0077585E"/>
    <w:rsid w:val="00775DCD"/>
    <w:rsid w:val="0077739F"/>
    <w:rsid w:val="00787FFC"/>
    <w:rsid w:val="00791906"/>
    <w:rsid w:val="00796152"/>
    <w:rsid w:val="00797B5F"/>
    <w:rsid w:val="007A1B8B"/>
    <w:rsid w:val="007A779C"/>
    <w:rsid w:val="007B30DD"/>
    <w:rsid w:val="007C5033"/>
    <w:rsid w:val="007D0D0A"/>
    <w:rsid w:val="007E1B9B"/>
    <w:rsid w:val="007F015E"/>
    <w:rsid w:val="007F2E98"/>
    <w:rsid w:val="007F5E9D"/>
    <w:rsid w:val="00815B6F"/>
    <w:rsid w:val="00817D17"/>
    <w:rsid w:val="008207F5"/>
    <w:rsid w:val="00824DAA"/>
    <w:rsid w:val="008354D2"/>
    <w:rsid w:val="008435B6"/>
    <w:rsid w:val="008569AD"/>
    <w:rsid w:val="008630A7"/>
    <w:rsid w:val="00864B0D"/>
    <w:rsid w:val="00864F12"/>
    <w:rsid w:val="00866AA6"/>
    <w:rsid w:val="00871499"/>
    <w:rsid w:val="008739F5"/>
    <w:rsid w:val="008745D3"/>
    <w:rsid w:val="0087709C"/>
    <w:rsid w:val="00880C81"/>
    <w:rsid w:val="008827A3"/>
    <w:rsid w:val="008A567C"/>
    <w:rsid w:val="008D3DC3"/>
    <w:rsid w:val="008E2477"/>
    <w:rsid w:val="008E34D1"/>
    <w:rsid w:val="008E5F33"/>
    <w:rsid w:val="008F512E"/>
    <w:rsid w:val="00905C80"/>
    <w:rsid w:val="009061AA"/>
    <w:rsid w:val="009061B2"/>
    <w:rsid w:val="00912BDD"/>
    <w:rsid w:val="00916301"/>
    <w:rsid w:val="009219B9"/>
    <w:rsid w:val="00921A1C"/>
    <w:rsid w:val="0092277D"/>
    <w:rsid w:val="00931DFC"/>
    <w:rsid w:val="00932920"/>
    <w:rsid w:val="009526F5"/>
    <w:rsid w:val="0096185D"/>
    <w:rsid w:val="00963771"/>
    <w:rsid w:val="00965735"/>
    <w:rsid w:val="009661F2"/>
    <w:rsid w:val="00970753"/>
    <w:rsid w:val="00977F2A"/>
    <w:rsid w:val="00995643"/>
    <w:rsid w:val="009964EE"/>
    <w:rsid w:val="009A39CF"/>
    <w:rsid w:val="009B1862"/>
    <w:rsid w:val="009B463E"/>
    <w:rsid w:val="009C6154"/>
    <w:rsid w:val="009D3611"/>
    <w:rsid w:val="009D4E62"/>
    <w:rsid w:val="009D6F48"/>
    <w:rsid w:val="009D79E9"/>
    <w:rsid w:val="009E4EFB"/>
    <w:rsid w:val="00A031E4"/>
    <w:rsid w:val="00A23847"/>
    <w:rsid w:val="00A323CF"/>
    <w:rsid w:val="00A3290D"/>
    <w:rsid w:val="00A42A96"/>
    <w:rsid w:val="00A719AD"/>
    <w:rsid w:val="00A729BE"/>
    <w:rsid w:val="00A7598B"/>
    <w:rsid w:val="00A77032"/>
    <w:rsid w:val="00A8232B"/>
    <w:rsid w:val="00A83F72"/>
    <w:rsid w:val="00A901E7"/>
    <w:rsid w:val="00A96675"/>
    <w:rsid w:val="00AA6244"/>
    <w:rsid w:val="00AB1929"/>
    <w:rsid w:val="00AC1D76"/>
    <w:rsid w:val="00AD432A"/>
    <w:rsid w:val="00AF0347"/>
    <w:rsid w:val="00B01A9C"/>
    <w:rsid w:val="00B1003A"/>
    <w:rsid w:val="00B15720"/>
    <w:rsid w:val="00B2424F"/>
    <w:rsid w:val="00B30238"/>
    <w:rsid w:val="00B31FE5"/>
    <w:rsid w:val="00B36C1B"/>
    <w:rsid w:val="00B406D5"/>
    <w:rsid w:val="00B54AB9"/>
    <w:rsid w:val="00B67894"/>
    <w:rsid w:val="00B7285C"/>
    <w:rsid w:val="00B80871"/>
    <w:rsid w:val="00B8265E"/>
    <w:rsid w:val="00B90665"/>
    <w:rsid w:val="00B92B3A"/>
    <w:rsid w:val="00BA6CA7"/>
    <w:rsid w:val="00BB6682"/>
    <w:rsid w:val="00BC1D4D"/>
    <w:rsid w:val="00BD2815"/>
    <w:rsid w:val="00BF05CF"/>
    <w:rsid w:val="00BF11BA"/>
    <w:rsid w:val="00BF3648"/>
    <w:rsid w:val="00BF7EE2"/>
    <w:rsid w:val="00C00404"/>
    <w:rsid w:val="00C04690"/>
    <w:rsid w:val="00C0537E"/>
    <w:rsid w:val="00C07E94"/>
    <w:rsid w:val="00C13ECD"/>
    <w:rsid w:val="00C17AA8"/>
    <w:rsid w:val="00C20D86"/>
    <w:rsid w:val="00C21625"/>
    <w:rsid w:val="00C22CD9"/>
    <w:rsid w:val="00C23E4D"/>
    <w:rsid w:val="00C36FC3"/>
    <w:rsid w:val="00C547A7"/>
    <w:rsid w:val="00C57D89"/>
    <w:rsid w:val="00C70566"/>
    <w:rsid w:val="00C75AE8"/>
    <w:rsid w:val="00C77D05"/>
    <w:rsid w:val="00C86161"/>
    <w:rsid w:val="00C873BD"/>
    <w:rsid w:val="00C923E0"/>
    <w:rsid w:val="00CB683D"/>
    <w:rsid w:val="00CC1CE5"/>
    <w:rsid w:val="00CC21D1"/>
    <w:rsid w:val="00CC3403"/>
    <w:rsid w:val="00CE5FFB"/>
    <w:rsid w:val="00CF338E"/>
    <w:rsid w:val="00D072BA"/>
    <w:rsid w:val="00D13EC1"/>
    <w:rsid w:val="00D23502"/>
    <w:rsid w:val="00D340E9"/>
    <w:rsid w:val="00D41AA7"/>
    <w:rsid w:val="00D45A6B"/>
    <w:rsid w:val="00D45ADB"/>
    <w:rsid w:val="00D52991"/>
    <w:rsid w:val="00D6362A"/>
    <w:rsid w:val="00D73202"/>
    <w:rsid w:val="00D81499"/>
    <w:rsid w:val="00D81E54"/>
    <w:rsid w:val="00DA3270"/>
    <w:rsid w:val="00DA4EDD"/>
    <w:rsid w:val="00DB56C8"/>
    <w:rsid w:val="00DD17BD"/>
    <w:rsid w:val="00DD6776"/>
    <w:rsid w:val="00DE0A9F"/>
    <w:rsid w:val="00DE77C0"/>
    <w:rsid w:val="00E00D16"/>
    <w:rsid w:val="00E0443D"/>
    <w:rsid w:val="00E04460"/>
    <w:rsid w:val="00E049DD"/>
    <w:rsid w:val="00E06850"/>
    <w:rsid w:val="00E07D35"/>
    <w:rsid w:val="00E1468D"/>
    <w:rsid w:val="00E3114C"/>
    <w:rsid w:val="00E32413"/>
    <w:rsid w:val="00E3281C"/>
    <w:rsid w:val="00E33059"/>
    <w:rsid w:val="00E33AED"/>
    <w:rsid w:val="00E5194D"/>
    <w:rsid w:val="00E55622"/>
    <w:rsid w:val="00E55920"/>
    <w:rsid w:val="00E61467"/>
    <w:rsid w:val="00E61990"/>
    <w:rsid w:val="00E64CF7"/>
    <w:rsid w:val="00E72002"/>
    <w:rsid w:val="00E83735"/>
    <w:rsid w:val="00E877B8"/>
    <w:rsid w:val="00E9285A"/>
    <w:rsid w:val="00E95536"/>
    <w:rsid w:val="00EA1212"/>
    <w:rsid w:val="00EA6AC3"/>
    <w:rsid w:val="00EA6F54"/>
    <w:rsid w:val="00EC6003"/>
    <w:rsid w:val="00ED01D9"/>
    <w:rsid w:val="00ED0242"/>
    <w:rsid w:val="00ED10F2"/>
    <w:rsid w:val="00ED706F"/>
    <w:rsid w:val="00EE42C7"/>
    <w:rsid w:val="00EF4D6F"/>
    <w:rsid w:val="00EF5D68"/>
    <w:rsid w:val="00F20EF0"/>
    <w:rsid w:val="00F21AF6"/>
    <w:rsid w:val="00F31936"/>
    <w:rsid w:val="00F35DE6"/>
    <w:rsid w:val="00F577A3"/>
    <w:rsid w:val="00F61AC4"/>
    <w:rsid w:val="00F70BE3"/>
    <w:rsid w:val="00F7241C"/>
    <w:rsid w:val="00FA4DA7"/>
    <w:rsid w:val="00FB3126"/>
    <w:rsid w:val="00FD4AC5"/>
    <w:rsid w:val="00FE13F1"/>
    <w:rsid w:val="00FE6F0A"/>
    <w:rsid w:val="00FF050B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411F07-FB08-4F53-ABE2-CBF1B6E4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before="120" w:line="266" w:lineRule="auto"/>
        <w:ind w:left="357" w:hanging="357"/>
      </w:pPr>
    </w:pPrDefault>
  </w:docDefaults>
  <w:latentStyles w:defLockedState="0" w:defUIPriority="99" w:defSemiHidden="0" w:defUnhideWhenUsed="0" w:defQFormat="0" w:count="375"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semiHidden="1" w:uiPriority="59"/>
    <w:lsdException w:name="Table Theme" w:semiHidden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rsid w:val="009D4E62"/>
    <w:rPr>
      <w:sz w:val="18"/>
    </w:rPr>
  </w:style>
  <w:style w:type="paragraph" w:styleId="Heading1">
    <w:name w:val="heading 1"/>
    <w:basedOn w:val="BaseHeading"/>
    <w:next w:val="ListHeading0"/>
    <w:link w:val="Heading1Char"/>
    <w:qFormat/>
    <w:rsid w:val="00E3281C"/>
    <w:pPr>
      <w:spacing w:before="480" w:after="240" w:line="240" w:lineRule="auto"/>
      <w:ind w:left="0" w:firstLine="0"/>
      <w:outlineLvl w:val="0"/>
    </w:pPr>
    <w:rPr>
      <w:rFonts w:eastAsiaTheme="majorEastAsia" w:cstheme="majorBidi"/>
      <w:bCs/>
      <w:color w:val="009CE5" w:themeColor="accent1"/>
      <w:sz w:val="44"/>
      <w:szCs w:val="28"/>
    </w:rPr>
  </w:style>
  <w:style w:type="paragraph" w:styleId="Heading2">
    <w:name w:val="heading 2"/>
    <w:basedOn w:val="BaseHeading"/>
    <w:next w:val="BodyText"/>
    <w:link w:val="Heading2Char"/>
    <w:uiPriority w:val="1"/>
    <w:qFormat/>
    <w:rsid w:val="00D072BA"/>
    <w:pPr>
      <w:spacing w:before="240" w:after="180"/>
      <w:outlineLvl w:val="1"/>
    </w:pPr>
    <w:rPr>
      <w:rFonts w:eastAsiaTheme="majorEastAsia" w:cstheme="majorBidi"/>
      <w:bCs/>
      <w:color w:val="009CE5" w:themeColor="accent1"/>
      <w:sz w:val="22"/>
      <w:szCs w:val="26"/>
    </w:rPr>
  </w:style>
  <w:style w:type="paragraph" w:styleId="Heading3">
    <w:name w:val="heading 3"/>
    <w:basedOn w:val="BaseHeading"/>
    <w:next w:val="BodyText"/>
    <w:link w:val="Heading3Char"/>
    <w:uiPriority w:val="1"/>
    <w:qFormat/>
    <w:rsid w:val="00B7285C"/>
    <w:pPr>
      <w:tabs>
        <w:tab w:val="right" w:pos="10433"/>
      </w:tabs>
      <w:spacing w:before="200" w:after="120"/>
      <w:outlineLvl w:val="2"/>
    </w:pPr>
    <w:rPr>
      <w:rFonts w:eastAsiaTheme="majorEastAsia" w:cstheme="majorBidi"/>
      <w:bCs/>
      <w:color w:val="009CE5" w:themeColor="accent1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827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CE5" w:themeColor="accent1"/>
    </w:rPr>
  </w:style>
  <w:style w:type="paragraph" w:styleId="Heading5">
    <w:name w:val="heading 5"/>
    <w:basedOn w:val="Normal"/>
    <w:next w:val="Normal"/>
    <w:link w:val="Heading5Char"/>
    <w:qFormat/>
    <w:rsid w:val="00C20D86"/>
    <w:pPr>
      <w:keepNext/>
      <w:spacing w:before="0" w:line="240" w:lineRule="auto"/>
      <w:ind w:left="709" w:right="-58" w:hanging="709"/>
      <w:outlineLvl w:val="4"/>
    </w:pPr>
    <w:rPr>
      <w:rFonts w:ascii="Times New Roman" w:eastAsia="Times New Roman" w:hAnsi="Times New Roman" w:cs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BaseHeading"/>
    <w:next w:val="Subtitle"/>
    <w:link w:val="TitleChar"/>
    <w:uiPriority w:val="10"/>
    <w:qFormat/>
    <w:rsid w:val="00F577A3"/>
    <w:pPr>
      <w:pBdr>
        <w:top w:val="single" w:sz="48" w:space="12" w:color="009CE5" w:themeColor="text2"/>
        <w:left w:val="single" w:sz="48" w:space="31" w:color="009CE5" w:themeColor="text2"/>
        <w:bottom w:val="single" w:sz="48" w:space="12" w:color="009CE5" w:themeColor="text2"/>
        <w:right w:val="single" w:sz="48" w:space="31" w:color="009CE5" w:themeColor="text2"/>
      </w:pBdr>
      <w:shd w:val="clear" w:color="auto" w:fill="009CE5" w:themeFill="accent1"/>
      <w:spacing w:after="1080" w:line="240" w:lineRule="auto"/>
      <w:contextualSpacing/>
    </w:pPr>
    <w:rPr>
      <w:rFonts w:eastAsiaTheme="majorEastAsia" w:cstheme="majorBidi"/>
      <w:color w:val="FFFFFF" w:themeColor="background2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77A3"/>
    <w:rPr>
      <w:rFonts w:asciiTheme="majorHAnsi" w:eastAsiaTheme="majorEastAsia" w:hAnsiTheme="majorHAnsi" w:cstheme="majorBidi"/>
      <w:color w:val="FFFFFF" w:themeColor="background2"/>
      <w:sz w:val="72"/>
      <w:szCs w:val="52"/>
      <w:shd w:val="clear" w:color="auto" w:fill="009CE5" w:themeFill="accent1"/>
    </w:rPr>
  </w:style>
  <w:style w:type="paragraph" w:styleId="Subtitle">
    <w:name w:val="Subtitle"/>
    <w:basedOn w:val="BaseHeading"/>
    <w:link w:val="SubtitleChar"/>
    <w:uiPriority w:val="11"/>
    <w:qFormat/>
    <w:rsid w:val="00F577A3"/>
    <w:pPr>
      <w:numPr>
        <w:ilvl w:val="1"/>
      </w:numPr>
      <w:spacing w:line="228" w:lineRule="auto"/>
      <w:ind w:left="357" w:hanging="357"/>
    </w:pPr>
    <w:rPr>
      <w:rFonts w:eastAsiaTheme="majorEastAsia" w:cstheme="majorBidi"/>
      <w:iCs/>
      <w:color w:val="C79000" w:themeColor="accent2"/>
      <w:sz w:val="5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77A3"/>
    <w:rPr>
      <w:rFonts w:asciiTheme="majorHAnsi" w:eastAsiaTheme="majorEastAsia" w:hAnsiTheme="majorHAnsi" w:cstheme="majorBidi"/>
      <w:iCs/>
      <w:color w:val="C79000" w:themeColor="accent2"/>
      <w:sz w:val="52"/>
      <w:szCs w:val="24"/>
    </w:rPr>
  </w:style>
  <w:style w:type="paragraph" w:styleId="Header">
    <w:name w:val="header"/>
    <w:basedOn w:val="Normal"/>
    <w:link w:val="HeaderChar"/>
    <w:uiPriority w:val="99"/>
    <w:semiHidden/>
    <w:rsid w:val="008827A3"/>
    <w:pPr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7A3"/>
    <w:rPr>
      <w:sz w:val="18"/>
    </w:rPr>
  </w:style>
  <w:style w:type="paragraph" w:styleId="Footer">
    <w:name w:val="footer"/>
    <w:basedOn w:val="Normal"/>
    <w:link w:val="FooterChar"/>
    <w:uiPriority w:val="99"/>
    <w:rsid w:val="00D340E9"/>
    <w:pPr>
      <w:tabs>
        <w:tab w:val="right" w:pos="3289"/>
      </w:tabs>
      <w:spacing w:before="0" w:line="240" w:lineRule="auto"/>
    </w:pPr>
    <w:rPr>
      <w:color w:val="808080" w:themeColor="background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340E9"/>
    <w:rPr>
      <w:color w:val="808080" w:themeColor="background1" w:themeShade="80"/>
      <w:sz w:val="16"/>
    </w:rPr>
  </w:style>
  <w:style w:type="paragraph" w:customStyle="1" w:styleId="BaseStyle">
    <w:name w:val="___Base Style"/>
    <w:semiHidden/>
    <w:rsid w:val="00C70566"/>
    <w:rPr>
      <w:sz w:val="18"/>
    </w:rPr>
  </w:style>
  <w:style w:type="paragraph" w:customStyle="1" w:styleId="BaseTable">
    <w:name w:val="___Base Table"/>
    <w:semiHidden/>
    <w:rsid w:val="008827A3"/>
  </w:style>
  <w:style w:type="paragraph" w:customStyle="1" w:styleId="1ptspacer">
    <w:name w:val="__1pt spacer"/>
    <w:basedOn w:val="BaseStyle"/>
    <w:next w:val="BodyText"/>
    <w:semiHidden/>
    <w:rsid w:val="008827A3"/>
    <w:pPr>
      <w:spacing w:line="20" w:lineRule="exact"/>
    </w:pPr>
    <w:rPr>
      <w:color w:val="FF0000"/>
      <w:sz w:val="2"/>
    </w:rPr>
  </w:style>
  <w:style w:type="paragraph" w:styleId="BodyText">
    <w:name w:val="Body Text"/>
    <w:basedOn w:val="BaseText"/>
    <w:link w:val="BodyTextChar"/>
    <w:uiPriority w:val="5"/>
    <w:qFormat/>
    <w:rsid w:val="00E3281C"/>
    <w:pPr>
      <w:ind w:left="0" w:firstLine="0"/>
    </w:pPr>
  </w:style>
  <w:style w:type="character" w:customStyle="1" w:styleId="BodyTextChar">
    <w:name w:val="Body Text Char"/>
    <w:basedOn w:val="DefaultParagraphFont"/>
    <w:link w:val="BodyText"/>
    <w:uiPriority w:val="5"/>
    <w:rsid w:val="00E3281C"/>
    <w:rPr>
      <w:sz w:val="18"/>
    </w:rPr>
  </w:style>
  <w:style w:type="paragraph" w:customStyle="1" w:styleId="BaseHeading">
    <w:name w:val="__Base Heading"/>
    <w:basedOn w:val="BaseStyle"/>
    <w:next w:val="BodyText"/>
    <w:semiHidden/>
    <w:rsid w:val="008827A3"/>
    <w:pPr>
      <w:keepNext/>
      <w:keepLines/>
    </w:pPr>
    <w:rPr>
      <w:rFonts w:asciiTheme="majorHAnsi" w:hAnsiTheme="majorHAnsi"/>
    </w:rPr>
  </w:style>
  <w:style w:type="paragraph" w:customStyle="1" w:styleId="BaseText">
    <w:name w:val="__Base Text"/>
    <w:basedOn w:val="BaseStyle"/>
    <w:semiHidden/>
    <w:rsid w:val="008827A3"/>
  </w:style>
  <w:style w:type="numbering" w:customStyle="1" w:styleId="BorderedList">
    <w:name w:val="__Bordered List"/>
    <w:uiPriority w:val="99"/>
    <w:rsid w:val="008827A3"/>
    <w:pPr>
      <w:numPr>
        <w:numId w:val="1"/>
      </w:numPr>
    </w:pPr>
  </w:style>
  <w:style w:type="numbering" w:customStyle="1" w:styleId="ListHeading">
    <w:name w:val="__List Heading"/>
    <w:uiPriority w:val="99"/>
    <w:rsid w:val="008827A3"/>
    <w:pPr>
      <w:numPr>
        <w:numId w:val="2"/>
      </w:numPr>
    </w:pPr>
  </w:style>
  <w:style w:type="table" w:customStyle="1" w:styleId="TokioMarineTable">
    <w:name w:val="_Tokio Marine Table"/>
    <w:basedOn w:val="TableNormal"/>
    <w:uiPriority w:val="99"/>
    <w:rsid w:val="0007219C"/>
    <w:pPr>
      <w:spacing w:line="240" w:lineRule="auto"/>
    </w:pPr>
    <w:tblPr>
      <w:tblBorders>
        <w:top w:val="single" w:sz="4" w:space="0" w:color="E3C77F"/>
        <w:bottom w:val="single" w:sz="4" w:space="0" w:color="E3C77F"/>
        <w:insideH w:val="single" w:sz="4" w:space="0" w:color="E3C77F"/>
      </w:tblBorders>
      <w:tblCellMar>
        <w:left w:w="0" w:type="dxa"/>
        <w:bottom w:w="57" w:type="dxa"/>
        <w:right w:w="0" w:type="dxa"/>
      </w:tblCellMar>
    </w:tblPr>
    <w:trPr>
      <w:cantSplit/>
    </w:trPr>
  </w:style>
  <w:style w:type="paragraph" w:styleId="BalloonText">
    <w:name w:val="Balloon Text"/>
    <w:basedOn w:val="Normal"/>
    <w:link w:val="BalloonTextChar"/>
    <w:uiPriority w:val="99"/>
    <w:semiHidden/>
    <w:rsid w:val="008827A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A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BodyText"/>
    <w:link w:val="BodyTextIndentChar"/>
    <w:uiPriority w:val="5"/>
    <w:qFormat/>
    <w:rsid w:val="008827A3"/>
    <w:pPr>
      <w:ind w:left="454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8827A3"/>
    <w:rPr>
      <w:sz w:val="18"/>
    </w:rPr>
  </w:style>
  <w:style w:type="character" w:styleId="BookTitle">
    <w:name w:val="Book Title"/>
    <w:basedOn w:val="DefaultParagraphFont"/>
    <w:uiPriority w:val="33"/>
    <w:semiHidden/>
    <w:rsid w:val="008827A3"/>
    <w:rPr>
      <w:b/>
      <w:bCs/>
      <w:smallCaps/>
      <w:spacing w:val="5"/>
    </w:rPr>
  </w:style>
  <w:style w:type="paragraph" w:customStyle="1" w:styleId="BorderedText">
    <w:name w:val="Bordered Text"/>
    <w:basedOn w:val="BodyText"/>
    <w:uiPriority w:val="6"/>
    <w:qFormat/>
    <w:rsid w:val="008827A3"/>
    <w:pPr>
      <w:pBdr>
        <w:top w:val="single" w:sz="4" w:space="13" w:color="009CE5" w:themeColor="accent1"/>
        <w:left w:val="single" w:sz="4" w:space="13" w:color="009CE5" w:themeColor="accent1"/>
        <w:bottom w:val="single" w:sz="4" w:space="13" w:color="009CE5" w:themeColor="accent1"/>
        <w:right w:val="single" w:sz="4" w:space="13" w:color="009CE5" w:themeColor="accent1"/>
      </w:pBdr>
      <w:ind w:left="284" w:right="284"/>
    </w:pPr>
    <w:rPr>
      <w:noProof/>
      <w:lang w:val="fr-BE"/>
    </w:rPr>
  </w:style>
  <w:style w:type="paragraph" w:customStyle="1" w:styleId="BorderedListNumber">
    <w:name w:val="Bordered List Number"/>
    <w:basedOn w:val="BorderedText"/>
    <w:uiPriority w:val="7"/>
    <w:qFormat/>
    <w:rsid w:val="008827A3"/>
    <w:pPr>
      <w:numPr>
        <w:numId w:val="5"/>
      </w:numPr>
    </w:pPr>
    <w:rPr>
      <w:lang w:val="en-GB"/>
    </w:rPr>
  </w:style>
  <w:style w:type="character" w:styleId="Emphasis">
    <w:name w:val="Emphasis"/>
    <w:basedOn w:val="DefaultParagraphFont"/>
    <w:uiPriority w:val="20"/>
    <w:semiHidden/>
    <w:rsid w:val="008827A3"/>
    <w:rPr>
      <w:i/>
      <w:iCs/>
    </w:rPr>
  </w:style>
  <w:style w:type="paragraph" w:customStyle="1" w:styleId="FooterDetails">
    <w:name w:val="Footer Details"/>
    <w:basedOn w:val="Footer"/>
    <w:uiPriority w:val="99"/>
    <w:qFormat/>
    <w:rsid w:val="008827A3"/>
    <w:pPr>
      <w:jc w:val="right"/>
    </w:pPr>
  </w:style>
  <w:style w:type="character" w:customStyle="1" w:styleId="Heading1Char">
    <w:name w:val="Heading 1 Char"/>
    <w:basedOn w:val="DefaultParagraphFont"/>
    <w:link w:val="Heading1"/>
    <w:rsid w:val="00E3281C"/>
    <w:rPr>
      <w:rFonts w:asciiTheme="majorHAnsi" w:eastAsiaTheme="majorEastAsia" w:hAnsiTheme="majorHAnsi" w:cstheme="majorBidi"/>
      <w:bCs/>
      <w:color w:val="009CE5" w:themeColor="accen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D072BA"/>
    <w:rPr>
      <w:rFonts w:asciiTheme="majorHAnsi" w:eastAsiaTheme="majorEastAsia" w:hAnsiTheme="majorHAnsi" w:cstheme="majorBidi"/>
      <w:bCs/>
      <w:color w:val="009CE5" w:themeColor="accent1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B7285C"/>
    <w:rPr>
      <w:rFonts w:asciiTheme="majorHAnsi" w:eastAsiaTheme="majorEastAsia" w:hAnsiTheme="majorHAnsi" w:cstheme="majorBidi"/>
      <w:bCs/>
      <w:color w:val="009CE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27A3"/>
    <w:rPr>
      <w:rFonts w:asciiTheme="majorHAnsi" w:eastAsiaTheme="majorEastAsia" w:hAnsiTheme="majorHAnsi" w:cstheme="majorBidi"/>
      <w:b/>
      <w:bCs/>
      <w:i/>
      <w:iCs/>
      <w:color w:val="009CE5" w:themeColor="accent1"/>
      <w:sz w:val="18"/>
    </w:rPr>
  </w:style>
  <w:style w:type="character" w:styleId="IntenseEmphasis">
    <w:name w:val="Intense Emphasis"/>
    <w:basedOn w:val="DefaultParagraphFont"/>
    <w:uiPriority w:val="21"/>
    <w:semiHidden/>
    <w:rsid w:val="008827A3"/>
    <w:rPr>
      <w:b/>
      <w:bCs/>
      <w:i/>
      <w:iCs/>
      <w:color w:val="009CE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827A3"/>
    <w:pPr>
      <w:pBdr>
        <w:bottom w:val="single" w:sz="4" w:space="4" w:color="009CE5" w:themeColor="accent1"/>
      </w:pBdr>
      <w:spacing w:before="200" w:after="280"/>
      <w:ind w:left="936" w:right="936"/>
    </w:pPr>
    <w:rPr>
      <w:b/>
      <w:bCs/>
      <w:i/>
      <w:iCs/>
      <w:color w:val="009CE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827A3"/>
    <w:rPr>
      <w:b/>
      <w:bCs/>
      <w:i/>
      <w:iCs/>
      <w:color w:val="009CE5" w:themeColor="accent1"/>
      <w:sz w:val="18"/>
    </w:rPr>
  </w:style>
  <w:style w:type="character" w:styleId="IntenseReference">
    <w:name w:val="Intense Reference"/>
    <w:basedOn w:val="DefaultParagraphFont"/>
    <w:uiPriority w:val="32"/>
    <w:semiHidden/>
    <w:rsid w:val="008827A3"/>
    <w:rPr>
      <w:b/>
      <w:bCs/>
      <w:smallCaps/>
      <w:color w:val="C79000" w:themeColor="accent2"/>
      <w:spacing w:val="5"/>
      <w:u w:val="single"/>
    </w:rPr>
  </w:style>
  <w:style w:type="paragraph" w:styleId="ListBullet">
    <w:name w:val="List Bullet"/>
    <w:basedOn w:val="BodyText"/>
    <w:uiPriority w:val="4"/>
    <w:qFormat/>
    <w:rsid w:val="00C70566"/>
    <w:pPr>
      <w:numPr>
        <w:ilvl w:val="2"/>
        <w:numId w:val="6"/>
      </w:numPr>
      <w:ind w:left="681" w:hanging="227"/>
    </w:pPr>
  </w:style>
  <w:style w:type="paragraph" w:customStyle="1" w:styleId="ListHeading0">
    <w:name w:val="List Heading"/>
    <w:basedOn w:val="Heading2"/>
    <w:next w:val="ListNumber0"/>
    <w:uiPriority w:val="2"/>
    <w:qFormat/>
    <w:rsid w:val="000B0C96"/>
    <w:pPr>
      <w:numPr>
        <w:numId w:val="6"/>
      </w:numPr>
      <w:spacing w:line="240" w:lineRule="auto"/>
    </w:pPr>
    <w:rPr>
      <w:b/>
      <w:color w:val="auto"/>
      <w:sz w:val="18"/>
      <w:lang w:val="en-AU"/>
    </w:rPr>
  </w:style>
  <w:style w:type="paragraph" w:styleId="ListNumber0">
    <w:name w:val="List Number"/>
    <w:basedOn w:val="BodyText"/>
    <w:uiPriority w:val="3"/>
    <w:qFormat/>
    <w:rsid w:val="0046161E"/>
    <w:pPr>
      <w:tabs>
        <w:tab w:val="left" w:pos="2268"/>
      </w:tabs>
    </w:pPr>
  </w:style>
  <w:style w:type="paragraph" w:customStyle="1" w:styleId="ListNumber1">
    <w:name w:val="List Number 1"/>
    <w:basedOn w:val="BaseText"/>
    <w:uiPriority w:val="99"/>
    <w:semiHidden/>
    <w:rsid w:val="008827A3"/>
    <w:pPr>
      <w:suppressAutoHyphens/>
      <w:autoSpaceDE w:val="0"/>
      <w:autoSpaceDN w:val="0"/>
      <w:adjustRightInd w:val="0"/>
      <w:spacing w:line="240" w:lineRule="atLeast"/>
      <w:ind w:left="454" w:hanging="454"/>
      <w:textAlignment w:val="center"/>
    </w:pPr>
    <w:rPr>
      <w:rFonts w:ascii="ArialMT" w:hAnsi="ArialMT" w:cs="ArialMT"/>
      <w:color w:val="000000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3281C"/>
    <w:pPr>
      <w:numPr>
        <w:numId w:val="21"/>
      </w:numPr>
      <w:contextualSpacing/>
    </w:pPr>
  </w:style>
  <w:style w:type="paragraph" w:styleId="NoSpacing">
    <w:name w:val="No Spacing"/>
    <w:link w:val="NoSpacingChar"/>
    <w:uiPriority w:val="1"/>
    <w:rsid w:val="008827A3"/>
    <w:pPr>
      <w:spacing w:line="240" w:lineRule="auto"/>
    </w:pPr>
    <w:rPr>
      <w:sz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8827A3"/>
    <w:rPr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rsid w:val="008827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827A3"/>
    <w:rPr>
      <w:i/>
      <w:iCs/>
      <w:color w:val="000000" w:themeColor="text1"/>
      <w:sz w:val="18"/>
    </w:rPr>
  </w:style>
  <w:style w:type="character" w:styleId="Strong">
    <w:name w:val="Strong"/>
    <w:basedOn w:val="DefaultParagraphFont"/>
    <w:uiPriority w:val="22"/>
    <w:semiHidden/>
    <w:rsid w:val="008827A3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8827A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8827A3"/>
    <w:rPr>
      <w:smallCaps/>
      <w:color w:val="C79000" w:themeColor="accent2"/>
      <w:u w:val="single"/>
    </w:rPr>
  </w:style>
  <w:style w:type="table" w:styleId="TableGrid">
    <w:name w:val="Table Grid"/>
    <w:basedOn w:val="TableNormal"/>
    <w:uiPriority w:val="59"/>
    <w:rsid w:val="008827A3"/>
    <w:pPr>
      <w:spacing w:line="240" w:lineRule="auto"/>
    </w:pPr>
    <w:tblPr>
      <w:tblCellMar>
        <w:left w:w="0" w:type="dxa"/>
        <w:right w:w="0" w:type="dxa"/>
      </w:tblCellMar>
    </w:tblPr>
  </w:style>
  <w:style w:type="numbering" w:customStyle="1" w:styleId="ListBody">
    <w:name w:val="__List Body"/>
    <w:uiPriority w:val="99"/>
    <w:rsid w:val="008827A3"/>
    <w:pPr>
      <w:numPr>
        <w:numId w:val="3"/>
      </w:numPr>
    </w:pPr>
  </w:style>
  <w:style w:type="paragraph" w:customStyle="1" w:styleId="BodyBullet">
    <w:name w:val="Body Bullet"/>
    <w:basedOn w:val="BodyText"/>
    <w:uiPriority w:val="6"/>
    <w:qFormat/>
    <w:rsid w:val="008827A3"/>
    <w:pPr>
      <w:numPr>
        <w:numId w:val="4"/>
      </w:numPr>
    </w:pPr>
  </w:style>
  <w:style w:type="character" w:styleId="Hyperlink">
    <w:name w:val="Hyperlink"/>
    <w:basedOn w:val="DefaultParagraphFont"/>
    <w:uiPriority w:val="99"/>
    <w:semiHidden/>
    <w:rsid w:val="00ED10F2"/>
    <w:rPr>
      <w:color w:val="000000" w:themeColor="hyperlink"/>
      <w:u w:val="single"/>
    </w:rPr>
  </w:style>
  <w:style w:type="numbering" w:customStyle="1" w:styleId="BorderedListBullet">
    <w:name w:val="__Bordered List Bullet"/>
    <w:uiPriority w:val="99"/>
    <w:rsid w:val="009D6F48"/>
    <w:pPr>
      <w:numPr>
        <w:numId w:val="7"/>
      </w:numPr>
    </w:pPr>
  </w:style>
  <w:style w:type="paragraph" w:customStyle="1" w:styleId="BorderedListBullet0">
    <w:name w:val="Bordered List Bullet"/>
    <w:basedOn w:val="BorderedText"/>
    <w:uiPriority w:val="8"/>
    <w:qFormat/>
    <w:rsid w:val="009D6F48"/>
    <w:pPr>
      <w:numPr>
        <w:numId w:val="8"/>
      </w:numPr>
      <w:tabs>
        <w:tab w:val="left" w:pos="2268"/>
      </w:tabs>
    </w:pPr>
    <w:rPr>
      <w:noProof w:val="0"/>
      <w:lang w:val="en-GB"/>
    </w:rPr>
  </w:style>
  <w:style w:type="numbering" w:customStyle="1" w:styleId="ListNumber">
    <w:name w:val="__List Number"/>
    <w:uiPriority w:val="99"/>
    <w:rsid w:val="0046161E"/>
    <w:pPr>
      <w:numPr>
        <w:numId w:val="9"/>
      </w:numPr>
    </w:pPr>
  </w:style>
  <w:style w:type="table" w:customStyle="1" w:styleId="TokioMarineTable1">
    <w:name w:val="_Tokio Marine Table1"/>
    <w:basedOn w:val="TableNormal"/>
    <w:uiPriority w:val="99"/>
    <w:rsid w:val="009C6154"/>
    <w:pPr>
      <w:spacing w:line="240" w:lineRule="auto"/>
    </w:pPr>
    <w:tblPr>
      <w:tblBorders>
        <w:top w:val="single" w:sz="4" w:space="0" w:color="E3C77F"/>
        <w:bottom w:val="single" w:sz="4" w:space="0" w:color="E3C77F"/>
        <w:insideH w:val="single" w:sz="4" w:space="0" w:color="E3C77F"/>
      </w:tblBorders>
      <w:tblCellMar>
        <w:left w:w="0" w:type="dxa"/>
        <w:bottom w:w="57" w:type="dxa"/>
        <w:right w:w="0" w:type="dxa"/>
      </w:tblCellMar>
    </w:tblPr>
    <w:trPr>
      <w:cantSplit/>
    </w:trPr>
  </w:style>
  <w:style w:type="table" w:customStyle="1" w:styleId="Validus1">
    <w:name w:val="Validus1"/>
    <w:basedOn w:val="TableNormal"/>
    <w:next w:val="TableGrid"/>
    <w:uiPriority w:val="59"/>
    <w:rsid w:val="009C6154"/>
    <w:pPr>
      <w:spacing w:line="240" w:lineRule="auto"/>
    </w:pPr>
    <w:tblPr>
      <w:tblCellMar>
        <w:left w:w="0" w:type="dxa"/>
        <w:right w:w="0" w:type="dxa"/>
      </w:tblCellMar>
    </w:tblPr>
  </w:style>
  <w:style w:type="table" w:customStyle="1" w:styleId="Validus2">
    <w:name w:val="Validus2"/>
    <w:basedOn w:val="TableNormal"/>
    <w:next w:val="TableGrid"/>
    <w:uiPriority w:val="59"/>
    <w:rsid w:val="009C6154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header3">
    <w:name w:val="header 3"/>
    <w:basedOn w:val="Heading2"/>
    <w:link w:val="header3Char"/>
    <w:uiPriority w:val="99"/>
    <w:qFormat/>
    <w:rsid w:val="00436163"/>
    <w:pPr>
      <w:spacing w:before="0"/>
      <w:ind w:left="454"/>
    </w:pPr>
    <w:rPr>
      <w:rFonts w:ascii="Arial" w:hAnsi="Arial" w:cs="Arial"/>
      <w:b/>
      <w:color w:val="auto"/>
      <w:sz w:val="18"/>
      <w:szCs w:val="18"/>
    </w:rPr>
  </w:style>
  <w:style w:type="character" w:customStyle="1" w:styleId="header3Char">
    <w:name w:val="header 3 Char"/>
    <w:basedOn w:val="Heading2Char"/>
    <w:link w:val="header3"/>
    <w:uiPriority w:val="99"/>
    <w:rsid w:val="00436163"/>
    <w:rPr>
      <w:rFonts w:ascii="Arial" w:eastAsiaTheme="majorEastAsia" w:hAnsi="Arial" w:cs="Arial"/>
      <w:b/>
      <w:bCs/>
      <w:color w:val="009CE5" w:themeColor="accent1"/>
      <w:sz w:val="18"/>
      <w:szCs w:val="18"/>
    </w:rPr>
  </w:style>
  <w:style w:type="table" w:customStyle="1" w:styleId="TokioMarineTable2">
    <w:name w:val="_Tokio Marine Table2"/>
    <w:basedOn w:val="TableNormal"/>
    <w:uiPriority w:val="99"/>
    <w:rsid w:val="00977F2A"/>
    <w:pPr>
      <w:spacing w:line="240" w:lineRule="auto"/>
    </w:pPr>
    <w:tblPr>
      <w:tblBorders>
        <w:top w:val="single" w:sz="4" w:space="0" w:color="E3C77F"/>
        <w:bottom w:val="single" w:sz="4" w:space="0" w:color="E3C77F"/>
        <w:insideH w:val="single" w:sz="4" w:space="0" w:color="E3C77F"/>
      </w:tblBorders>
      <w:tblCellMar>
        <w:left w:w="0" w:type="dxa"/>
        <w:bottom w:w="57" w:type="dxa"/>
        <w:right w:w="0" w:type="dxa"/>
      </w:tblCellMar>
    </w:tblPr>
    <w:trPr>
      <w:cantSplit/>
    </w:trPr>
  </w:style>
  <w:style w:type="table" w:customStyle="1" w:styleId="TokioMarineTable3">
    <w:name w:val="_Tokio Marine Table3"/>
    <w:basedOn w:val="TableNormal"/>
    <w:uiPriority w:val="99"/>
    <w:rsid w:val="00B2424F"/>
    <w:pPr>
      <w:spacing w:line="240" w:lineRule="auto"/>
    </w:pPr>
    <w:tblPr>
      <w:tblBorders>
        <w:top w:val="single" w:sz="4" w:space="0" w:color="E3C77F"/>
        <w:bottom w:val="single" w:sz="4" w:space="0" w:color="E3C77F"/>
        <w:insideH w:val="single" w:sz="4" w:space="0" w:color="E3C77F"/>
      </w:tblBorders>
      <w:tblCellMar>
        <w:left w:w="0" w:type="dxa"/>
        <w:bottom w:w="57" w:type="dxa"/>
        <w:right w:w="0" w:type="dxa"/>
      </w:tblCellMar>
    </w:tblPr>
    <w:trPr>
      <w:cantSplit/>
    </w:trPr>
  </w:style>
  <w:style w:type="table" w:customStyle="1" w:styleId="TokioMarineTable21">
    <w:name w:val="_Tokio Marine Table21"/>
    <w:basedOn w:val="TableNormal"/>
    <w:uiPriority w:val="99"/>
    <w:rsid w:val="00B2424F"/>
    <w:pPr>
      <w:spacing w:before="0" w:line="240" w:lineRule="auto"/>
      <w:ind w:left="0" w:firstLine="0"/>
    </w:pPr>
    <w:tblPr>
      <w:tblBorders>
        <w:top w:val="single" w:sz="4" w:space="0" w:color="E3C77F"/>
        <w:bottom w:val="single" w:sz="4" w:space="0" w:color="E3C77F"/>
        <w:insideH w:val="single" w:sz="4" w:space="0" w:color="E3C77F"/>
      </w:tblBorders>
      <w:tblCellMar>
        <w:left w:w="0" w:type="dxa"/>
        <w:bottom w:w="57" w:type="dxa"/>
        <w:right w:w="0" w:type="dxa"/>
      </w:tblCellMar>
    </w:tblPr>
    <w:trPr>
      <w:cantSplit/>
    </w:trPr>
  </w:style>
  <w:style w:type="character" w:customStyle="1" w:styleId="Heading5Char">
    <w:name w:val="Heading 5 Char"/>
    <w:basedOn w:val="DefaultParagraphFont"/>
    <w:link w:val="Heading5"/>
    <w:rsid w:val="00C20D86"/>
    <w:rPr>
      <w:rFonts w:ascii="Times New Roman" w:eastAsia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rketing\%23TM%20HCC%20REBRAND\%23Lucy%20-%20Rebrand%20Plan\Divisions\PI\%23Proposal%20Forms\Proposal%20form%20template\Tokio%20Marine%20Professional%20Risk%20Form.dotx" TargetMode="External"/></Relationships>
</file>

<file path=word/theme/theme1.xml><?xml version="1.0" encoding="utf-8"?>
<a:theme xmlns:a="http://schemas.openxmlformats.org/drawingml/2006/main" name="Office Theme">
  <a:themeElements>
    <a:clrScheme name="_Tokio Marine Colours">
      <a:dk1>
        <a:sysClr val="windowText" lastClr="000000"/>
      </a:dk1>
      <a:lt1>
        <a:sysClr val="window" lastClr="FFFFFF"/>
      </a:lt1>
      <a:dk2>
        <a:srgbClr val="009CE5"/>
      </a:dk2>
      <a:lt2>
        <a:srgbClr val="FFFFFF"/>
      </a:lt2>
      <a:accent1>
        <a:srgbClr val="009CE5"/>
      </a:accent1>
      <a:accent2>
        <a:srgbClr val="C79000"/>
      </a:accent2>
      <a:accent3>
        <a:srgbClr val="0066CC"/>
      </a:accent3>
      <a:accent4>
        <a:srgbClr val="E20033"/>
      </a:accent4>
      <a:accent5>
        <a:srgbClr val="FF9900"/>
      </a:accent5>
      <a:accent6>
        <a:srgbClr val="FFCC00"/>
      </a:accent6>
      <a:hlink>
        <a:srgbClr val="000000"/>
      </a:hlink>
      <a:folHlink>
        <a:srgbClr val="000000"/>
      </a:folHlink>
    </a:clrScheme>
    <a:fontScheme name="_Tokio Marin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1395CFA0C084EB3A870620955BC55" ma:contentTypeVersion="6" ma:contentTypeDescription="Create a new document." ma:contentTypeScope="" ma:versionID="697cb654efd3e2d79d742a32dfa7428b">
  <xsd:schema xmlns:xsd="http://www.w3.org/2001/XMLSchema" xmlns:xs="http://www.w3.org/2001/XMLSchema" xmlns:p="http://schemas.microsoft.com/office/2006/metadata/properties" xmlns:ns2="622b01f4-fd7e-45d2-a273-0f699688cd48" xmlns:ns3="ed3ec1e4-330c-4e19-aa13-5a6b4ab57c34" targetNamespace="http://schemas.microsoft.com/office/2006/metadata/properties" ma:root="true" ma:fieldsID="71fd75528d7396125f61365eefd7d6c8" ns2:_="" ns3:_="">
    <xsd:import namespace="622b01f4-fd7e-45d2-a273-0f699688cd48"/>
    <xsd:import namespace="ed3ec1e4-330c-4e19-aa13-5a6b4ab57c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b01f4-fd7e-45d2-a273-0f699688c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ec1e4-330c-4e19-aa13-5a6b4ab57c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2A49F-2087-40A1-B0B8-AC0392BC77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40E0E-3743-454A-A816-71B5FE5A2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14DEE2-63BF-4B9F-964E-D2F754AC4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b01f4-fd7e-45d2-a273-0f699688cd48"/>
    <ds:schemaRef ds:uri="ed3ec1e4-330c-4e19-aa13-5a6b4ab57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F00C2A-5933-4BCA-A43A-07E915E6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Tokio Marine Professional Risk Form.dotx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Risk Form</vt:lpstr>
    </vt:vector>
  </TitlesOfParts>
  <Company>HCC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Risk Form</dc:title>
  <dc:creator>Parry, Lucy</dc:creator>
  <dc:description>Built by www.mediasterling.com</dc:description>
  <cp:lastModifiedBy>Kevin J. Randell</cp:lastModifiedBy>
  <cp:revision>2</cp:revision>
  <cp:lastPrinted>2017-09-04T08:23:00Z</cp:lastPrinted>
  <dcterms:created xsi:type="dcterms:W3CDTF">2021-09-10T16:44:00Z</dcterms:created>
  <dcterms:modified xsi:type="dcterms:W3CDTF">2021-09-10T16:44:00Z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 Version">
    <vt:lpwstr>1.0.1</vt:lpwstr>
  </property>
  <property fmtid="{D5CDD505-2E9C-101B-9397-08002B2CF9AE}" pid="3" name="ContentTypeId">
    <vt:lpwstr>0x01010018F1395CFA0C084EB3A870620955BC55</vt:lpwstr>
  </property>
  <property fmtid="{D5CDD505-2E9C-101B-9397-08002B2CF9AE}" pid="4" name="Order">
    <vt:r8>2221400</vt:r8>
  </property>
</Properties>
</file>